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080D" w:rsidRDefault="00FD1C4B" w:rsidP="00FD1C4B">
      <w:pPr>
        <w:pStyle w:val="Title"/>
      </w:pPr>
      <w:r>
        <w:t xml:space="preserve">Nursing and Midwifery Research Register </w:t>
      </w:r>
    </w:p>
    <w:p w:rsidR="00E740DB" w:rsidRDefault="00E740DB" w:rsidP="00E740DB">
      <w:r>
        <w:t xml:space="preserve">The information you provide to the NMRC in this form will be stored on a register within the </w:t>
      </w:r>
      <w:r w:rsidR="007424B9">
        <w:t>C</w:t>
      </w:r>
      <w:r>
        <w:t>entre and will be publicly available on the NMRC website.  Information will be made available to the HNE Nursing and Midwifery executive and NSW NAMO to highlight the amount and nature of research being conducted.</w:t>
      </w:r>
    </w:p>
    <w:p w:rsidR="000A6832" w:rsidRDefault="000A6832" w:rsidP="000A6832">
      <w:r>
        <w:t xml:space="preserve">Please complete the details below and return to the NMRC at: </w:t>
      </w:r>
    </w:p>
    <w:p w:rsidR="000A6832" w:rsidRPr="000A6832" w:rsidRDefault="00F10ED6" w:rsidP="000A6832">
      <w:hyperlink r:id="rId9" w:history="1">
        <w:r w:rsidRPr="001E14FC">
          <w:rPr>
            <w:rStyle w:val="Hyperlink"/>
            <w:rFonts w:ascii="Calibri" w:hAnsi="Calibri"/>
          </w:rPr>
          <w:t>HNELHD-NMRC@health.nsw.gov.au</w:t>
        </w:r>
      </w:hyperlink>
      <w:bookmarkStart w:id="0" w:name="_GoBack"/>
      <w:bookmarkEnd w:id="0"/>
    </w:p>
    <w:tbl>
      <w:tblPr>
        <w:tblStyle w:val="TableGrid"/>
        <w:tblW w:w="0" w:type="auto"/>
        <w:tblLook w:val="04A0" w:firstRow="1" w:lastRow="0" w:firstColumn="1" w:lastColumn="0" w:noHBand="0" w:noVBand="1"/>
      </w:tblPr>
      <w:tblGrid>
        <w:gridCol w:w="9016"/>
      </w:tblGrid>
      <w:tr w:rsidR="000A6832" w:rsidRPr="000A6832" w:rsidTr="000A6832">
        <w:tc>
          <w:tcPr>
            <w:tcW w:w="9242" w:type="dxa"/>
            <w:shd w:val="clear" w:color="auto" w:fill="F2F2F2" w:themeFill="background1" w:themeFillShade="F2"/>
          </w:tcPr>
          <w:p w:rsidR="000A6832" w:rsidRPr="000A6832" w:rsidRDefault="000A6832" w:rsidP="000A3DE7">
            <w:r>
              <w:t xml:space="preserve">Project details </w:t>
            </w:r>
          </w:p>
        </w:tc>
      </w:tr>
      <w:tr w:rsidR="000A6832" w:rsidRPr="000A6832" w:rsidTr="000A6832">
        <w:tc>
          <w:tcPr>
            <w:tcW w:w="9242" w:type="dxa"/>
          </w:tcPr>
          <w:p w:rsidR="00E740DB" w:rsidRDefault="000A6832" w:rsidP="00E740DB">
            <w:r w:rsidRPr="000A6832">
              <w:t xml:space="preserve">Project title: </w:t>
            </w:r>
            <w:sdt>
              <w:sdtPr>
                <w:id w:val="-377629783"/>
                <w:placeholder>
                  <w:docPart w:val="9403BA76407B4EDEBCDA3289A6D86E34"/>
                </w:placeholder>
                <w:showingPlcHdr/>
                <w:text/>
              </w:sdtPr>
              <w:sdtEndPr/>
              <w:sdtContent>
                <w:r w:rsidR="00E740DB" w:rsidRPr="000A6832">
                  <w:rPr>
                    <w:rStyle w:val="PlaceholderText"/>
                  </w:rPr>
                  <w:t>Click here to enter text.</w:t>
                </w:r>
              </w:sdtContent>
            </w:sdt>
          </w:p>
          <w:p w:rsidR="000A6832" w:rsidRPr="000A6832" w:rsidRDefault="000A6832" w:rsidP="00E740DB"/>
        </w:tc>
      </w:tr>
      <w:tr w:rsidR="000A6832" w:rsidRPr="000A6832" w:rsidTr="000A6832">
        <w:tc>
          <w:tcPr>
            <w:tcW w:w="9242" w:type="dxa"/>
          </w:tcPr>
          <w:p w:rsidR="000A6832" w:rsidRPr="000A6832" w:rsidRDefault="000A6832" w:rsidP="000A3DE7">
            <w:r w:rsidRPr="000A6832">
              <w:t xml:space="preserve">Primary area of research: </w:t>
            </w:r>
            <w:sdt>
              <w:sdtPr>
                <w:id w:val="1568151137"/>
                <w:placeholder>
                  <w:docPart w:val="D8B630E4C583406CA03D3F687EF30C86"/>
                </w:placeholder>
                <w:showingPlcHdr/>
                <w:dropDownList>
                  <w:listItem w:value="Choose an item."/>
                  <w:listItem w:displayText="Patient safety" w:value="Patient safety"/>
                  <w:listItem w:displayText="Midwifery" w:value="Midwifery"/>
                  <w:listItem w:displayText="Mental Health " w:value="Mental Health "/>
                  <w:listItem w:displayText="Health workforce" w:value="Health workforce"/>
                  <w:listItem w:displayText="Quality of care" w:value="Quality of care"/>
                  <w:listItem w:displayText="Cancer" w:value="Cancer"/>
                  <w:listItem w:displayText="Paediatrics" w:value="Paediatrics"/>
                  <w:listItem w:displayText="Older people" w:value="Older people"/>
                  <w:listItem w:displayText="Chronic disease" w:value="Chronic disease"/>
                  <w:listItem w:displayText="Public health" w:value="Public health"/>
                </w:dropDownList>
              </w:sdtPr>
              <w:sdtEndPr/>
              <w:sdtContent>
                <w:r w:rsidRPr="000A6832">
                  <w:rPr>
                    <w:rStyle w:val="PlaceholderText"/>
                  </w:rPr>
                  <w:t>Choose an item.</w:t>
                </w:r>
              </w:sdtContent>
            </w:sdt>
          </w:p>
        </w:tc>
      </w:tr>
      <w:tr w:rsidR="000A6832" w:rsidRPr="000A6832" w:rsidTr="000A6832">
        <w:tc>
          <w:tcPr>
            <w:tcW w:w="9242" w:type="dxa"/>
          </w:tcPr>
          <w:p w:rsidR="00E740DB" w:rsidRDefault="00287CE2" w:rsidP="00E740DB">
            <w:r>
              <w:t>Other</w:t>
            </w:r>
            <w:r w:rsidR="000A6832" w:rsidRPr="000A6832">
              <w:t xml:space="preserve">: </w:t>
            </w:r>
            <w:sdt>
              <w:sdtPr>
                <w:id w:val="-1517141407"/>
                <w:placeholder>
                  <w:docPart w:val="9403BA76407B4EDEBCDA3289A6D86E34"/>
                </w:placeholder>
                <w:showingPlcHdr/>
                <w:text/>
              </w:sdtPr>
              <w:sdtEndPr/>
              <w:sdtContent>
                <w:r w:rsidR="00E740DB" w:rsidRPr="000A6832">
                  <w:rPr>
                    <w:rStyle w:val="PlaceholderText"/>
                  </w:rPr>
                  <w:t>Click here to enter text.</w:t>
                </w:r>
              </w:sdtContent>
            </w:sdt>
          </w:p>
          <w:p w:rsidR="000A6832" w:rsidRPr="000A6832" w:rsidRDefault="000A6832" w:rsidP="00E740DB"/>
        </w:tc>
      </w:tr>
      <w:tr w:rsidR="000A6832" w:rsidRPr="000A6832" w:rsidTr="000A6832">
        <w:tc>
          <w:tcPr>
            <w:tcW w:w="9242" w:type="dxa"/>
            <w:shd w:val="clear" w:color="auto" w:fill="F2F2F2" w:themeFill="background1" w:themeFillShade="F2"/>
          </w:tcPr>
          <w:p w:rsidR="000A6832" w:rsidRPr="000A6832" w:rsidRDefault="000A6832" w:rsidP="000A3DE7">
            <w:r>
              <w:t xml:space="preserve">Research Team </w:t>
            </w:r>
          </w:p>
        </w:tc>
      </w:tr>
      <w:tr w:rsidR="000A6832" w:rsidRPr="000A6832" w:rsidTr="000A6832">
        <w:tc>
          <w:tcPr>
            <w:tcW w:w="9242" w:type="dxa"/>
          </w:tcPr>
          <w:p w:rsidR="00E740DB" w:rsidRDefault="000A6832" w:rsidP="00E740DB">
            <w:r w:rsidRPr="000A6832">
              <w:t xml:space="preserve">Lead investigator: </w:t>
            </w:r>
            <w:sdt>
              <w:sdtPr>
                <w:id w:val="-761913339"/>
                <w:placeholder>
                  <w:docPart w:val="9403BA76407B4EDEBCDA3289A6D86E34"/>
                </w:placeholder>
                <w:showingPlcHdr/>
                <w:text/>
              </w:sdtPr>
              <w:sdtEndPr/>
              <w:sdtContent>
                <w:r w:rsidR="00E740DB" w:rsidRPr="000A6832">
                  <w:rPr>
                    <w:rStyle w:val="PlaceholderText"/>
                  </w:rPr>
                  <w:t>Click here to enter text.</w:t>
                </w:r>
              </w:sdtContent>
            </w:sdt>
          </w:p>
          <w:p w:rsidR="000A6832" w:rsidRPr="000A6832" w:rsidRDefault="000A6832" w:rsidP="00E740DB"/>
        </w:tc>
      </w:tr>
      <w:tr w:rsidR="000A6832" w:rsidRPr="000A6832" w:rsidTr="000A6832">
        <w:tc>
          <w:tcPr>
            <w:tcW w:w="9242" w:type="dxa"/>
          </w:tcPr>
          <w:p w:rsidR="00E740DB" w:rsidRDefault="000A6832" w:rsidP="00E740DB">
            <w:r w:rsidRPr="000A6832">
              <w:t>Team members</w:t>
            </w:r>
            <w:proofErr w:type="gramStart"/>
            <w:r w:rsidRPr="000A6832">
              <w:t>:</w:t>
            </w:r>
            <w:proofErr w:type="gramEnd"/>
            <w:sdt>
              <w:sdtPr>
                <w:id w:val="-1500345813"/>
                <w:placeholder>
                  <w:docPart w:val="9403BA76407B4EDEBCDA3289A6D86E34"/>
                </w:placeholder>
                <w:showingPlcHdr/>
                <w:text/>
              </w:sdtPr>
              <w:sdtEndPr/>
              <w:sdtContent>
                <w:r w:rsidR="00E740DB" w:rsidRPr="000A6832">
                  <w:rPr>
                    <w:rStyle w:val="PlaceholderText"/>
                  </w:rPr>
                  <w:t>Click here to enter text.</w:t>
                </w:r>
              </w:sdtContent>
            </w:sdt>
          </w:p>
          <w:p w:rsidR="000A6832" w:rsidRPr="000A6832" w:rsidRDefault="000A6832" w:rsidP="00E740DB"/>
        </w:tc>
      </w:tr>
      <w:tr w:rsidR="000A6832" w:rsidRPr="000A6832" w:rsidTr="000A6832">
        <w:tc>
          <w:tcPr>
            <w:tcW w:w="9242" w:type="dxa"/>
          </w:tcPr>
          <w:p w:rsidR="00E740DB" w:rsidRDefault="000A6832" w:rsidP="00E740DB">
            <w:r w:rsidRPr="000A6832">
              <w:t xml:space="preserve">Primary contact: </w:t>
            </w:r>
            <w:sdt>
              <w:sdtPr>
                <w:id w:val="1995069730"/>
                <w:placeholder>
                  <w:docPart w:val="9403BA76407B4EDEBCDA3289A6D86E34"/>
                </w:placeholder>
                <w:showingPlcHdr/>
                <w:text/>
              </w:sdtPr>
              <w:sdtEndPr/>
              <w:sdtContent>
                <w:r w:rsidR="00E740DB" w:rsidRPr="000A6832">
                  <w:rPr>
                    <w:rStyle w:val="PlaceholderText"/>
                  </w:rPr>
                  <w:t>Click here to enter text.</w:t>
                </w:r>
              </w:sdtContent>
            </w:sdt>
          </w:p>
          <w:p w:rsidR="000A6832" w:rsidRPr="000A6832" w:rsidRDefault="000A6832" w:rsidP="00E740DB"/>
        </w:tc>
      </w:tr>
      <w:tr w:rsidR="000A6832" w:rsidRPr="000A6832" w:rsidTr="000A6832">
        <w:tc>
          <w:tcPr>
            <w:tcW w:w="9242" w:type="dxa"/>
          </w:tcPr>
          <w:p w:rsidR="00E740DB" w:rsidRDefault="000A6832" w:rsidP="00E740DB">
            <w:r w:rsidRPr="000A6832">
              <w:t xml:space="preserve">Contact email: </w:t>
            </w:r>
            <w:sdt>
              <w:sdtPr>
                <w:id w:val="-828597276"/>
                <w:placeholder>
                  <w:docPart w:val="9403BA76407B4EDEBCDA3289A6D86E34"/>
                </w:placeholder>
                <w:showingPlcHdr/>
                <w:text/>
              </w:sdtPr>
              <w:sdtEndPr/>
              <w:sdtContent>
                <w:r w:rsidR="00E740DB" w:rsidRPr="000A6832">
                  <w:rPr>
                    <w:rStyle w:val="PlaceholderText"/>
                  </w:rPr>
                  <w:t>Click here to enter text.</w:t>
                </w:r>
              </w:sdtContent>
            </w:sdt>
          </w:p>
          <w:p w:rsidR="000A6832" w:rsidRPr="000A6832" w:rsidRDefault="000A6832" w:rsidP="00E740DB"/>
        </w:tc>
      </w:tr>
      <w:tr w:rsidR="000A6832" w:rsidRPr="000A6832" w:rsidTr="000A6832">
        <w:tc>
          <w:tcPr>
            <w:tcW w:w="9242" w:type="dxa"/>
            <w:shd w:val="clear" w:color="auto" w:fill="F2F2F2" w:themeFill="background1" w:themeFillShade="F2"/>
          </w:tcPr>
          <w:p w:rsidR="000A6832" w:rsidRPr="000A6832" w:rsidRDefault="000A6832" w:rsidP="000A3DE7">
            <w:r>
              <w:t xml:space="preserve">Project details </w:t>
            </w:r>
          </w:p>
        </w:tc>
      </w:tr>
      <w:tr w:rsidR="000A6832" w:rsidRPr="000A6832" w:rsidTr="000A6832">
        <w:tc>
          <w:tcPr>
            <w:tcW w:w="9242" w:type="dxa"/>
          </w:tcPr>
          <w:p w:rsidR="00E740DB" w:rsidRDefault="000A6832" w:rsidP="00E740DB">
            <w:r>
              <w:t xml:space="preserve">Project summary (50 – 100 word summary): </w:t>
            </w:r>
            <w:sdt>
              <w:sdtPr>
                <w:id w:val="-1624372992"/>
                <w:placeholder>
                  <w:docPart w:val="F280604F1BD2461BA19CE5707DB3372C"/>
                </w:placeholder>
                <w:showingPlcHdr/>
                <w:text/>
              </w:sdtPr>
              <w:sdtEndPr/>
              <w:sdtContent>
                <w:r w:rsidR="00E740DB" w:rsidRPr="00CC0039">
                  <w:rPr>
                    <w:rStyle w:val="PlaceholderText"/>
                  </w:rPr>
                  <w:t>Click here to enter text.</w:t>
                </w:r>
              </w:sdtContent>
            </w:sdt>
          </w:p>
          <w:p w:rsidR="000A6832" w:rsidRPr="000A6832" w:rsidRDefault="000A6832" w:rsidP="00E740DB"/>
        </w:tc>
      </w:tr>
      <w:tr w:rsidR="000A6832" w:rsidRPr="000A6832" w:rsidTr="000A6832">
        <w:tc>
          <w:tcPr>
            <w:tcW w:w="9242" w:type="dxa"/>
          </w:tcPr>
          <w:p w:rsidR="00E740DB" w:rsidRDefault="000A6832" w:rsidP="00E740DB">
            <w:r w:rsidRPr="000A6832">
              <w:t xml:space="preserve">Location: </w:t>
            </w:r>
            <w:sdt>
              <w:sdtPr>
                <w:id w:val="-175886142"/>
                <w:placeholder>
                  <w:docPart w:val="9403BA76407B4EDEBCDA3289A6D86E34"/>
                </w:placeholder>
                <w:showingPlcHdr/>
              </w:sdtPr>
              <w:sdtEndPr/>
              <w:sdtContent>
                <w:r w:rsidR="00E740DB" w:rsidRPr="000A6832">
                  <w:rPr>
                    <w:rStyle w:val="PlaceholderText"/>
                  </w:rPr>
                  <w:t>Click here to enter text.</w:t>
                </w:r>
              </w:sdtContent>
            </w:sdt>
          </w:p>
          <w:p w:rsidR="000A6832" w:rsidRPr="000A6832" w:rsidRDefault="000A6832" w:rsidP="00E740DB"/>
        </w:tc>
      </w:tr>
      <w:tr w:rsidR="000A6832" w:rsidRPr="000A6832" w:rsidTr="000A6832">
        <w:tc>
          <w:tcPr>
            <w:tcW w:w="9242" w:type="dxa"/>
          </w:tcPr>
          <w:p w:rsidR="00E740DB" w:rsidRDefault="000A6832" w:rsidP="00E740DB">
            <w:r w:rsidRPr="000A6832">
              <w:t xml:space="preserve">Start date: </w:t>
            </w:r>
            <w:sdt>
              <w:sdtPr>
                <w:id w:val="-916781924"/>
                <w:placeholder>
                  <w:docPart w:val="F62D5F4CBFBD4E53849877A37E0C4AD8"/>
                </w:placeholder>
                <w:showingPlcHdr/>
                <w:date>
                  <w:dateFormat w:val="d/MM/yyyy"/>
                  <w:lid w:val="en-AU"/>
                  <w:storeMappedDataAs w:val="dateTime"/>
                  <w:calendar w:val="gregorian"/>
                </w:date>
              </w:sdtPr>
              <w:sdtEndPr/>
              <w:sdtContent>
                <w:r w:rsidR="00E740DB" w:rsidRPr="000A6832">
                  <w:rPr>
                    <w:rStyle w:val="PlaceholderText"/>
                  </w:rPr>
                  <w:t>Click here to enter a date.</w:t>
                </w:r>
              </w:sdtContent>
            </w:sdt>
          </w:p>
          <w:p w:rsidR="000A6832" w:rsidRPr="000A6832" w:rsidRDefault="000A6832" w:rsidP="00E740DB"/>
        </w:tc>
      </w:tr>
      <w:tr w:rsidR="000A6832" w:rsidRPr="000A6832" w:rsidTr="000A6832">
        <w:tc>
          <w:tcPr>
            <w:tcW w:w="9242" w:type="dxa"/>
          </w:tcPr>
          <w:p w:rsidR="00E740DB" w:rsidRDefault="000A6832" w:rsidP="00E740DB">
            <w:r w:rsidRPr="000A6832">
              <w:t xml:space="preserve">Expected completion:  </w:t>
            </w:r>
            <w:sdt>
              <w:sdtPr>
                <w:id w:val="1055821475"/>
                <w:placeholder>
                  <w:docPart w:val="F62D5F4CBFBD4E53849877A37E0C4AD8"/>
                </w:placeholder>
                <w:showingPlcHdr/>
                <w:date>
                  <w:dateFormat w:val="d/MM/yyyy"/>
                  <w:lid w:val="en-AU"/>
                  <w:storeMappedDataAs w:val="dateTime"/>
                  <w:calendar w:val="gregorian"/>
                </w:date>
              </w:sdtPr>
              <w:sdtEndPr/>
              <w:sdtContent>
                <w:r w:rsidR="00E740DB" w:rsidRPr="000A6832">
                  <w:rPr>
                    <w:rStyle w:val="PlaceholderText"/>
                  </w:rPr>
                  <w:t>Click here to enter a date.</w:t>
                </w:r>
              </w:sdtContent>
            </w:sdt>
          </w:p>
          <w:p w:rsidR="000A6832" w:rsidRPr="000A6832" w:rsidRDefault="000A6832" w:rsidP="00E740DB"/>
        </w:tc>
      </w:tr>
      <w:tr w:rsidR="000A6832" w:rsidRPr="000A6832" w:rsidTr="000A6832">
        <w:tc>
          <w:tcPr>
            <w:tcW w:w="9242" w:type="dxa"/>
            <w:shd w:val="clear" w:color="auto" w:fill="F2F2F2" w:themeFill="background1" w:themeFillShade="F2"/>
          </w:tcPr>
          <w:p w:rsidR="000A6832" w:rsidRPr="000A6832" w:rsidRDefault="000A6832" w:rsidP="000A3DE7">
            <w:r>
              <w:t>Funding details</w:t>
            </w:r>
          </w:p>
        </w:tc>
      </w:tr>
      <w:tr w:rsidR="000A6832" w:rsidRPr="000A6832" w:rsidTr="000A6832">
        <w:tc>
          <w:tcPr>
            <w:tcW w:w="9242" w:type="dxa"/>
          </w:tcPr>
          <w:p w:rsidR="000A6832" w:rsidRPr="000A6832" w:rsidRDefault="000A6832" w:rsidP="000A3DE7">
            <w:r w:rsidRPr="000A6832">
              <w:t xml:space="preserve">Funding source: </w:t>
            </w:r>
            <w:sdt>
              <w:sdtPr>
                <w:id w:val="-305632293"/>
                <w:placeholder>
                  <w:docPart w:val="9403BA76407B4EDEBCDA3289A6D86E34"/>
                </w:placeholder>
                <w:showingPlcHdr/>
                <w:text/>
              </w:sdtPr>
              <w:sdtEndPr/>
              <w:sdtContent>
                <w:r w:rsidR="000A3DE7" w:rsidRPr="000A6832">
                  <w:rPr>
                    <w:rStyle w:val="PlaceholderText"/>
                  </w:rPr>
                  <w:t>Click here to enter text.</w:t>
                </w:r>
              </w:sdtContent>
            </w:sdt>
          </w:p>
        </w:tc>
      </w:tr>
      <w:tr w:rsidR="000A6832" w:rsidRPr="00FD1C4B" w:rsidTr="000A6832">
        <w:tc>
          <w:tcPr>
            <w:tcW w:w="9242" w:type="dxa"/>
          </w:tcPr>
          <w:p w:rsidR="000A6832" w:rsidRPr="00FD1C4B" w:rsidRDefault="000A6832" w:rsidP="000A3DE7">
            <w:r w:rsidRPr="000A6832">
              <w:t xml:space="preserve">Funding amount: </w:t>
            </w:r>
            <w:sdt>
              <w:sdtPr>
                <w:id w:val="263887401"/>
                <w:placeholder>
                  <w:docPart w:val="9403BA76407B4EDEBCDA3289A6D86E34"/>
                </w:placeholder>
                <w:showingPlcHdr/>
                <w:text/>
              </w:sdtPr>
              <w:sdtEndPr/>
              <w:sdtContent>
                <w:r w:rsidR="000A3DE7" w:rsidRPr="000A6832">
                  <w:rPr>
                    <w:rStyle w:val="PlaceholderText"/>
                  </w:rPr>
                  <w:t>Click here to enter text.</w:t>
                </w:r>
              </w:sdtContent>
            </w:sdt>
          </w:p>
        </w:tc>
      </w:tr>
    </w:tbl>
    <w:p w:rsidR="009E554E" w:rsidRDefault="009E554E" w:rsidP="000A6832"/>
    <w:p w:rsidR="000A6832" w:rsidRDefault="000A6832" w:rsidP="000A6832"/>
    <w:sectPr w:rsidR="000A6832">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639" w:rsidRDefault="00763639" w:rsidP="00FD1C4B">
      <w:pPr>
        <w:spacing w:after="0" w:line="240" w:lineRule="auto"/>
      </w:pPr>
      <w:r>
        <w:separator/>
      </w:r>
    </w:p>
  </w:endnote>
  <w:endnote w:type="continuationSeparator" w:id="0">
    <w:p w:rsidR="00763639" w:rsidRDefault="00763639" w:rsidP="00FD1C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639" w:rsidRDefault="00763639" w:rsidP="00FD1C4B">
      <w:pPr>
        <w:spacing w:after="0" w:line="240" w:lineRule="auto"/>
      </w:pPr>
      <w:r>
        <w:separator/>
      </w:r>
    </w:p>
  </w:footnote>
  <w:footnote w:type="continuationSeparator" w:id="0">
    <w:p w:rsidR="00763639" w:rsidRDefault="00763639" w:rsidP="00FD1C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103F" w:rsidRDefault="00F83215">
    <w:pPr>
      <w:pStyle w:val="Header"/>
    </w:pPr>
    <w:r>
      <w:rPr>
        <w:noProof/>
        <w:lang w:eastAsia="en-AU"/>
      </w:rPr>
      <w:drawing>
        <wp:inline distT="0" distB="0" distL="0" distR="0">
          <wp:extent cx="1218457" cy="923925"/>
          <wp:effectExtent l="0" t="0" r="1270" b="0"/>
          <wp:docPr id="1" name="Picture 1" descr="I:\Administration\Centre Business\Michelle Wyborn\HNE NMR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nistration\Centre Business\Michelle Wyborn\HNE NMR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3" cy="924491"/>
                  </a:xfrm>
                  <a:prstGeom prst="rect">
                    <a:avLst/>
                  </a:prstGeom>
                  <a:noFill/>
                  <a:ln>
                    <a:noFill/>
                  </a:ln>
                </pic:spPr>
              </pic:pic>
            </a:graphicData>
          </a:graphic>
        </wp:inline>
      </w:drawing>
    </w:r>
    <w:r>
      <w:rPr>
        <w:noProof/>
        <w:lang w:eastAsia="en-AU"/>
      </w:rPr>
      <w:tab/>
    </w:r>
    <w:r>
      <w:rPr>
        <w:noProof/>
        <w:lang w:eastAsia="en-AU"/>
      </w:rPr>
      <w:tab/>
    </w:r>
    <w:r w:rsidR="00E7103F">
      <w:rPr>
        <w:noProof/>
        <w:lang w:eastAsia="en-AU"/>
      </w:rPr>
      <mc:AlternateContent>
        <mc:Choice Requires="wpc">
          <w:drawing>
            <wp:inline distT="0" distB="0" distL="0" distR="0" wp14:anchorId="2D50D473" wp14:editId="10F312A7">
              <wp:extent cx="1933576" cy="1009650"/>
              <wp:effectExtent l="0" t="0" r="9525" b="0"/>
              <wp:docPr id="13" name="Canvas 13"/>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a:ln>
                        <a:noFill/>
                      </a:ln>
                    </wpc:whole>
                    <pic:pic xmlns:pic="http://schemas.openxmlformats.org/drawingml/2006/picture">
                      <pic:nvPicPr>
                        <pic:cNvPr id="14" name="Picture 14"/>
                        <pic:cNvPicPr>
                          <a:picLocks noChangeAspect="1"/>
                        </pic:cNvPicPr>
                      </pic:nvPicPr>
                      <pic:blipFill>
                        <a:blip r:embed="rId2"/>
                        <a:stretch>
                          <a:fillRect/>
                        </a:stretch>
                      </pic:blipFill>
                      <pic:spPr>
                        <a:xfrm>
                          <a:off x="182751" y="266700"/>
                          <a:ext cx="1750825" cy="554941"/>
                        </a:xfrm>
                        <a:prstGeom prst="rect">
                          <a:avLst/>
                        </a:prstGeom>
                      </pic:spPr>
                    </pic:pic>
                  </wpc:wpc>
                </a:graphicData>
              </a:graphic>
            </wp:inline>
          </w:drawing>
        </mc:Choice>
        <mc:Fallback>
          <w:pict>
            <v:group w14:anchorId="1108ACA6" id="Canvas 13" o:spid="_x0000_s1026" editas="canvas" style="width:152.25pt;height:79.5pt;mso-position-horizontal-relative:char;mso-position-vertical-relative:line" coordsize="19335,10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335;height:10096;visibility:visible;mso-wrap-style:square">
                <v:fill o:detectmouseclick="t"/>
                <v:path o:connecttype="none"/>
              </v:shape>
              <v:shape id="Picture 14" o:spid="_x0000_s1028" type="#_x0000_t75" style="position:absolute;left:1827;top:2667;width:17508;height:5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p3WbnCAAAA2wAAAA8AAABkcnMvZG93bnJldi54bWxET02LwjAQvS/4H8IIXpY1VddFqlFEETx4&#10;0fXibWzGttpMShK1+uuNsLC3ebzPmcwaU4kbOV9aVtDrJiCIM6tLzhXsf1dfIxA+IGusLJOCB3mY&#10;TVsfE0y1vfOWbruQixjCPkUFRQh1KqXPCjLou7YmjtzJOoMhQpdL7fAew00l+0nyIw2WHBsKrGlR&#10;UHbZXY0C87nBSzN058PKb5/n3vE5GJqlUp12Mx+DCNSEf/Gfe63j/G94/xIPkNM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d1m5wgAAANsAAAAPAAAAAAAAAAAAAAAAAJ8C&#10;AABkcnMvZG93bnJldi54bWxQSwUGAAAAAAQABAD3AAAAjgMAAAAA&#10;">
                <v:imagedata r:id="rId3"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C03"/>
    <w:rsid w:val="000A3DE7"/>
    <w:rsid w:val="000A6832"/>
    <w:rsid w:val="00133588"/>
    <w:rsid w:val="00235DDE"/>
    <w:rsid w:val="00287CE2"/>
    <w:rsid w:val="003161BD"/>
    <w:rsid w:val="00316C03"/>
    <w:rsid w:val="00444A52"/>
    <w:rsid w:val="00446B5A"/>
    <w:rsid w:val="0071038F"/>
    <w:rsid w:val="007424B9"/>
    <w:rsid w:val="00763639"/>
    <w:rsid w:val="009E554E"/>
    <w:rsid w:val="00D4080D"/>
    <w:rsid w:val="00E7103F"/>
    <w:rsid w:val="00E740DB"/>
    <w:rsid w:val="00F10ED6"/>
    <w:rsid w:val="00F83215"/>
    <w:rsid w:val="00FD1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057341-2219-44DB-9B63-E1A942994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1C4B"/>
    <w:rPr>
      <w:color w:val="808080"/>
    </w:rPr>
  </w:style>
  <w:style w:type="paragraph" w:styleId="BalloonText">
    <w:name w:val="Balloon Text"/>
    <w:basedOn w:val="Normal"/>
    <w:link w:val="BalloonTextChar"/>
    <w:uiPriority w:val="99"/>
    <w:semiHidden/>
    <w:unhideWhenUsed/>
    <w:rsid w:val="00FD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C4B"/>
    <w:rPr>
      <w:rFonts w:ascii="Tahoma" w:hAnsi="Tahoma" w:cs="Tahoma"/>
      <w:sz w:val="16"/>
      <w:szCs w:val="16"/>
    </w:rPr>
  </w:style>
  <w:style w:type="paragraph" w:styleId="Header">
    <w:name w:val="header"/>
    <w:basedOn w:val="Normal"/>
    <w:link w:val="HeaderChar"/>
    <w:uiPriority w:val="99"/>
    <w:unhideWhenUsed/>
    <w:rsid w:val="00FD1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C4B"/>
  </w:style>
  <w:style w:type="paragraph" w:styleId="Footer">
    <w:name w:val="footer"/>
    <w:basedOn w:val="Normal"/>
    <w:link w:val="FooterChar"/>
    <w:uiPriority w:val="99"/>
    <w:unhideWhenUsed/>
    <w:rsid w:val="00FD1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C4B"/>
  </w:style>
  <w:style w:type="paragraph" w:styleId="Title">
    <w:name w:val="Title"/>
    <w:basedOn w:val="Normal"/>
    <w:next w:val="Normal"/>
    <w:link w:val="TitleChar"/>
    <w:uiPriority w:val="10"/>
    <w:qFormat/>
    <w:rsid w:val="00FD1C4B"/>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D1C4B"/>
    <w:rPr>
      <w:rFonts w:eastAsiaTheme="majorEastAsia" w:cstheme="majorBidi"/>
      <w:color w:val="17365D" w:themeColor="text2" w:themeShade="BF"/>
      <w:spacing w:val="5"/>
      <w:kern w:val="28"/>
      <w:sz w:val="52"/>
      <w:szCs w:val="52"/>
    </w:rPr>
  </w:style>
  <w:style w:type="table" w:styleId="TableGrid">
    <w:name w:val="Table Grid"/>
    <w:basedOn w:val="TableNormal"/>
    <w:uiPriority w:val="59"/>
    <w:rsid w:val="000A68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A6832"/>
    <w:rPr>
      <w:color w:val="0000FF" w:themeColor="hyperlink"/>
      <w:u w:val="single"/>
    </w:rPr>
  </w:style>
  <w:style w:type="character" w:styleId="FollowedHyperlink">
    <w:name w:val="FollowedHyperlink"/>
    <w:basedOn w:val="DefaultParagraphFont"/>
    <w:uiPriority w:val="99"/>
    <w:semiHidden/>
    <w:unhideWhenUsed/>
    <w:rsid w:val="007424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HNELHD-NMRC@health.nsw.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56160734\Downloads\Nursing%20and%20Midwifery%20Research%20Register%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403BA76407B4EDEBCDA3289A6D86E34"/>
        <w:category>
          <w:name w:val="General"/>
          <w:gallery w:val="placeholder"/>
        </w:category>
        <w:types>
          <w:type w:val="bbPlcHdr"/>
        </w:types>
        <w:behaviors>
          <w:behavior w:val="content"/>
        </w:behaviors>
        <w:guid w:val="{95F4744F-0E57-49B6-9CF7-7DC3ADEC0481}"/>
      </w:docPartPr>
      <w:docPartBody>
        <w:p w:rsidR="00000000" w:rsidRDefault="00224804">
          <w:pPr>
            <w:pStyle w:val="9403BA76407B4EDEBCDA3289A6D86E34"/>
          </w:pPr>
          <w:r w:rsidRPr="000A6832">
            <w:rPr>
              <w:rStyle w:val="PlaceholderText"/>
            </w:rPr>
            <w:t>Click here to enter text.</w:t>
          </w:r>
        </w:p>
      </w:docPartBody>
    </w:docPart>
    <w:docPart>
      <w:docPartPr>
        <w:name w:val="D8B630E4C583406CA03D3F687EF30C86"/>
        <w:category>
          <w:name w:val="General"/>
          <w:gallery w:val="placeholder"/>
        </w:category>
        <w:types>
          <w:type w:val="bbPlcHdr"/>
        </w:types>
        <w:behaviors>
          <w:behavior w:val="content"/>
        </w:behaviors>
        <w:guid w:val="{E0AB46D7-A30E-47C8-BD85-F389E001D50F}"/>
      </w:docPartPr>
      <w:docPartBody>
        <w:p w:rsidR="00000000" w:rsidRDefault="00224804">
          <w:pPr>
            <w:pStyle w:val="D8B630E4C583406CA03D3F687EF30C86"/>
          </w:pPr>
          <w:r w:rsidRPr="000A6832">
            <w:rPr>
              <w:rStyle w:val="PlaceholderText"/>
            </w:rPr>
            <w:t>Choose an item.</w:t>
          </w:r>
        </w:p>
      </w:docPartBody>
    </w:docPart>
    <w:docPart>
      <w:docPartPr>
        <w:name w:val="F280604F1BD2461BA19CE5707DB3372C"/>
        <w:category>
          <w:name w:val="General"/>
          <w:gallery w:val="placeholder"/>
        </w:category>
        <w:types>
          <w:type w:val="bbPlcHdr"/>
        </w:types>
        <w:behaviors>
          <w:behavior w:val="content"/>
        </w:behaviors>
        <w:guid w:val="{DF879D44-7432-43A8-B23E-AF62290910F1}"/>
      </w:docPartPr>
      <w:docPartBody>
        <w:p w:rsidR="00000000" w:rsidRDefault="00224804">
          <w:pPr>
            <w:pStyle w:val="F280604F1BD2461BA19CE5707DB3372C"/>
          </w:pPr>
          <w:r w:rsidRPr="00CC0039">
            <w:rPr>
              <w:rStyle w:val="PlaceholderText"/>
            </w:rPr>
            <w:t>Click here to enter text.</w:t>
          </w:r>
        </w:p>
      </w:docPartBody>
    </w:docPart>
    <w:docPart>
      <w:docPartPr>
        <w:name w:val="F62D5F4CBFBD4E53849877A37E0C4AD8"/>
        <w:category>
          <w:name w:val="General"/>
          <w:gallery w:val="placeholder"/>
        </w:category>
        <w:types>
          <w:type w:val="bbPlcHdr"/>
        </w:types>
        <w:behaviors>
          <w:behavior w:val="content"/>
        </w:behaviors>
        <w:guid w:val="{0283EE79-2F9A-496F-B68A-8F994D6617F8}"/>
      </w:docPartPr>
      <w:docPartBody>
        <w:p w:rsidR="00000000" w:rsidRDefault="00224804">
          <w:pPr>
            <w:pStyle w:val="F62D5F4CBFBD4E53849877A37E0C4AD8"/>
          </w:pPr>
          <w:r w:rsidRPr="000A683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804"/>
    <w:rsid w:val="002248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403BA76407B4EDEBCDA3289A6D86E34">
    <w:name w:val="9403BA76407B4EDEBCDA3289A6D86E34"/>
  </w:style>
  <w:style w:type="paragraph" w:customStyle="1" w:styleId="D8B630E4C583406CA03D3F687EF30C86">
    <w:name w:val="D8B630E4C583406CA03D3F687EF30C86"/>
  </w:style>
  <w:style w:type="paragraph" w:customStyle="1" w:styleId="F280604F1BD2461BA19CE5707DB3372C">
    <w:name w:val="F280604F1BD2461BA19CE5707DB3372C"/>
  </w:style>
  <w:style w:type="paragraph" w:customStyle="1" w:styleId="F62D5F4CBFBD4E53849877A37E0C4AD8">
    <w:name w:val="F62D5F4CBFBD4E53849877A37E0C4AD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5812A8FD3B3542877A57FBEE44AC2E" ma:contentTypeVersion="1" ma:contentTypeDescription="Create a new document." ma:contentTypeScope="" ma:versionID="20b0587db0c7b02e3e35041a903e57f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B7B3DC-A5AA-421B-BFF5-60007DC61B3C}">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979D1AD-555F-4354-8850-A5411CC9BE18}">
  <ds:schemaRefs>
    <ds:schemaRef ds:uri="http://schemas.microsoft.com/sharepoint/v3/contenttype/forms"/>
  </ds:schemaRefs>
</ds:datastoreItem>
</file>

<file path=customXml/itemProps3.xml><?xml version="1.0" encoding="utf-8"?>
<ds:datastoreItem xmlns:ds="http://schemas.openxmlformats.org/officeDocument/2006/customXml" ds:itemID="{EFA4D481-AB47-44E9-9B73-573354AAAB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Nursing and Midwifery Research Register Form</Template>
  <TotalTime>0</TotalTime>
  <Pages>1</Pages>
  <Words>175</Words>
  <Characters>1000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HNELHD</Company>
  <LinksUpToDate>false</LinksUpToDate>
  <CharactersWithSpaces>1173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Kamana Bantawa</dc:creator>
  <cp:lastModifiedBy>Kamana Bantawa</cp:lastModifiedBy>
  <cp:revision>2</cp:revision>
  <dcterms:created xsi:type="dcterms:W3CDTF">2019-08-01T22:51:00Z</dcterms:created>
  <dcterms:modified xsi:type="dcterms:W3CDTF">2019-08-01T22:51:00Z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0x010100615812A8FD3B3542877A57FBEE44AC2E</vt:lpwstr>
  </property>
</Properties>
</file>