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C49B2" w14:textId="03C6FBF6" w:rsidR="0033392A" w:rsidRPr="00187808" w:rsidRDefault="007013EC" w:rsidP="001224C4">
      <w:pPr>
        <w:jc w:val="both"/>
        <w:rPr>
          <w:b/>
          <w:sz w:val="28"/>
          <w:szCs w:val="28"/>
        </w:rPr>
      </w:pPr>
      <w:bookmarkStart w:id="0" w:name="_GoBack"/>
      <w:bookmarkEnd w:id="0"/>
      <w:r w:rsidRPr="00187808">
        <w:rPr>
          <w:b/>
          <w:sz w:val="28"/>
          <w:szCs w:val="28"/>
        </w:rPr>
        <w:t xml:space="preserve">PhD student opportunity </w:t>
      </w:r>
      <w:r w:rsidR="00C56DB8">
        <w:rPr>
          <w:b/>
          <w:sz w:val="28"/>
          <w:szCs w:val="28"/>
        </w:rPr>
        <w:t xml:space="preserve">– </w:t>
      </w:r>
      <w:r w:rsidR="00A93145">
        <w:rPr>
          <w:b/>
          <w:sz w:val="28"/>
          <w:szCs w:val="28"/>
        </w:rPr>
        <w:t xml:space="preserve">clinical trials in </w:t>
      </w:r>
      <w:r w:rsidR="00C56DB8">
        <w:rPr>
          <w:b/>
          <w:sz w:val="28"/>
          <w:szCs w:val="28"/>
        </w:rPr>
        <w:t>prosthetic joint infection</w:t>
      </w:r>
    </w:p>
    <w:p w14:paraId="24F424E8"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Preliminary name of project</w:t>
      </w:r>
    </w:p>
    <w:p w14:paraId="453899B2" w14:textId="77777777" w:rsidR="00395007" w:rsidRPr="00395007" w:rsidRDefault="00C56DB8" w:rsidP="001224C4">
      <w:pPr>
        <w:spacing w:after="0"/>
        <w:jc w:val="both"/>
      </w:pPr>
      <w:r>
        <w:t>Epidemiology and management of prosthetic joint infection in Australia and New Zealand</w:t>
      </w:r>
    </w:p>
    <w:p w14:paraId="276D0B18"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Institution</w:t>
      </w:r>
    </w:p>
    <w:p w14:paraId="1D4F71DC" w14:textId="77777777" w:rsidR="00187808" w:rsidRPr="00395007" w:rsidRDefault="00C56DB8" w:rsidP="001224C4">
      <w:pPr>
        <w:spacing w:after="0"/>
        <w:jc w:val="both"/>
      </w:pPr>
      <w:r>
        <w:t xml:space="preserve">University of Newcastle </w:t>
      </w:r>
    </w:p>
    <w:p w14:paraId="0BCFCC1B"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Location</w:t>
      </w:r>
    </w:p>
    <w:p w14:paraId="3DD5F0B7" w14:textId="07F6AF72" w:rsidR="00187808" w:rsidRPr="00395007" w:rsidRDefault="00014CE4" w:rsidP="001224C4">
      <w:pPr>
        <w:spacing w:after="0"/>
        <w:jc w:val="both"/>
      </w:pPr>
      <w:r>
        <w:t>Newcastle, NSW</w:t>
      </w:r>
      <w:r w:rsidR="00C56DB8">
        <w:t xml:space="preserve">, with collaborative work in </w:t>
      </w:r>
      <w:r>
        <w:t>Perth</w:t>
      </w:r>
      <w:r w:rsidR="00056694">
        <w:t xml:space="preserve"> and other centres</w:t>
      </w:r>
    </w:p>
    <w:p w14:paraId="53806C34"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Principal Supervisor</w:t>
      </w:r>
    </w:p>
    <w:p w14:paraId="00C3EAED" w14:textId="73F49B6A" w:rsidR="00187808" w:rsidRPr="00395007" w:rsidRDefault="00395007" w:rsidP="001224C4">
      <w:pPr>
        <w:spacing w:after="0"/>
        <w:jc w:val="both"/>
      </w:pPr>
      <w:r w:rsidRPr="00395007">
        <w:t>Josh Davis</w:t>
      </w:r>
      <w:r w:rsidR="00C56DB8">
        <w:t xml:space="preserve"> (ID physician, </w:t>
      </w:r>
      <w:r w:rsidR="00056694">
        <w:t xml:space="preserve">JHH and </w:t>
      </w:r>
      <w:r w:rsidR="00C56DB8">
        <w:t>UoN)</w:t>
      </w:r>
    </w:p>
    <w:p w14:paraId="77182604"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Co-supervisors</w:t>
      </w:r>
    </w:p>
    <w:p w14:paraId="203E5E72" w14:textId="08B0650A" w:rsidR="00014CE4" w:rsidRDefault="001224C4" w:rsidP="001224C4">
      <w:pPr>
        <w:spacing w:after="0"/>
        <w:jc w:val="both"/>
      </w:pPr>
      <w:r>
        <w:t xml:space="preserve">i) </w:t>
      </w:r>
      <w:r w:rsidR="00C56DB8">
        <w:t xml:space="preserve">Laurens Manning (ID physician, </w:t>
      </w:r>
      <w:r w:rsidR="00056694">
        <w:t xml:space="preserve">FSH and </w:t>
      </w:r>
      <w:r w:rsidR="00C56DB8">
        <w:t>UWA)</w:t>
      </w:r>
      <w:r>
        <w:t>; ii) David Dewar (orthopaedic surgeon, JHH/UoN)</w:t>
      </w:r>
    </w:p>
    <w:p w14:paraId="13B9FA95" w14:textId="77777777" w:rsidR="00374FC1" w:rsidRPr="00187808" w:rsidRDefault="00374FC1" w:rsidP="001224C4">
      <w:pPr>
        <w:shd w:val="clear" w:color="auto" w:fill="D9D9D9" w:themeFill="background1" w:themeFillShade="D9"/>
        <w:spacing w:after="0"/>
        <w:jc w:val="both"/>
        <w:rPr>
          <w:sz w:val="24"/>
          <w:szCs w:val="24"/>
        </w:rPr>
      </w:pPr>
      <w:r>
        <w:rPr>
          <w:sz w:val="24"/>
          <w:szCs w:val="24"/>
        </w:rPr>
        <w:t>Suitable applicants</w:t>
      </w:r>
    </w:p>
    <w:p w14:paraId="60CEDE53" w14:textId="77777777" w:rsidR="00374FC1" w:rsidRPr="00395007" w:rsidRDefault="00374FC1" w:rsidP="001224C4">
      <w:pPr>
        <w:spacing w:after="0"/>
        <w:jc w:val="both"/>
      </w:pPr>
      <w:r>
        <w:t xml:space="preserve">This project would suit a clinician with an interest in </w:t>
      </w:r>
      <w:r w:rsidR="007E033D">
        <w:t xml:space="preserve">clinical </w:t>
      </w:r>
      <w:r>
        <w:t>research, particularly those training or qua</w:t>
      </w:r>
      <w:r w:rsidR="00014CE4">
        <w:t>lified in infectious diseases,</w:t>
      </w:r>
      <w:r>
        <w:t xml:space="preserve"> orthopaedic surgery</w:t>
      </w:r>
      <w:r w:rsidR="00014CE4">
        <w:t xml:space="preserve"> or rheumatology</w:t>
      </w:r>
      <w:r>
        <w:t>.</w:t>
      </w:r>
    </w:p>
    <w:p w14:paraId="7B33F8D4"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 xml:space="preserve">Brief background to project </w:t>
      </w:r>
    </w:p>
    <w:p w14:paraId="13DDE5B0" w14:textId="6E35C356" w:rsidR="00187808" w:rsidRPr="00187808" w:rsidRDefault="0006149F" w:rsidP="001224C4">
      <w:pPr>
        <w:spacing w:after="0"/>
        <w:jc w:val="both"/>
        <w:rPr>
          <w:sz w:val="24"/>
          <w:szCs w:val="24"/>
        </w:rPr>
      </w:pPr>
      <w:r>
        <w:t xml:space="preserve">Over </w:t>
      </w:r>
      <w:r w:rsidR="00056694">
        <w:t>10</w:t>
      </w:r>
      <w:r>
        <w:t>0,000 prosthetic hip or knee joint replacements are pe</w:t>
      </w:r>
      <w:r w:rsidR="00374FC1">
        <w:t>rformed in Australia each year, approximately 2% of which</w:t>
      </w:r>
      <w:r>
        <w:t xml:space="preserve"> become infected</w:t>
      </w:r>
      <w:r w:rsidR="001224C4">
        <w:t>. P</w:t>
      </w:r>
      <w:r>
        <w:t>rosthetic joint infection (PJI) is a common problem which places a huge personal and economic burden on society. Despite this, there is little high quality clinical evidence to</w:t>
      </w:r>
      <w:r w:rsidR="00374FC1">
        <w:t xml:space="preserve"> guide management</w:t>
      </w:r>
      <w:r w:rsidR="00056694">
        <w:t xml:space="preserve">, with &lt;1,600 </w:t>
      </w:r>
      <w:r w:rsidR="001224C4">
        <w:t xml:space="preserve">patients </w:t>
      </w:r>
      <w:r w:rsidR="00056694">
        <w:t>combined ever randomised in RCTs concerning management of PJI.</w:t>
      </w:r>
      <w:r>
        <w:t xml:space="preserve"> </w:t>
      </w:r>
      <w:r w:rsidR="00056694">
        <w:t xml:space="preserve">Profs Davis and Manning, with the </w:t>
      </w:r>
      <w:hyperlink r:id="rId5" w:history="1">
        <w:r w:rsidR="001224C4" w:rsidRPr="00A93145">
          <w:rPr>
            <w:rStyle w:val="Hyperlink"/>
          </w:rPr>
          <w:t>ASID CRN</w:t>
        </w:r>
      </w:hyperlink>
      <w:r w:rsidR="001224C4">
        <w:t xml:space="preserve"> network</w:t>
      </w:r>
      <w:r w:rsidR="00056694">
        <w:t xml:space="preserve"> of sites and investigators, recently completed the </w:t>
      </w:r>
      <w:hyperlink r:id="rId6" w:history="1">
        <w:r w:rsidR="00056694" w:rsidRPr="00A93145">
          <w:rPr>
            <w:rStyle w:val="Hyperlink"/>
          </w:rPr>
          <w:t>PIANO study</w:t>
        </w:r>
      </w:hyperlink>
      <w:r w:rsidR="00056694">
        <w:t>, a 783-patient prospective observational study on the epidemiology, management and outcomes of PJI in ANZ. This set the scene for ROADMAP, an international adaptive platform RCT addressing various crucial management questions in PJI, which we also lead</w:t>
      </w:r>
      <w:r w:rsidR="007055D2">
        <w:t xml:space="preserve">, and will randomise 2,500 patients from </w:t>
      </w:r>
      <w:r w:rsidR="001224C4">
        <w:t>~50 sites across Australia, NZ, Canada and the UK.</w:t>
      </w:r>
    </w:p>
    <w:p w14:paraId="42C15067" w14:textId="77777777" w:rsidR="00187808" w:rsidRDefault="007013EC" w:rsidP="001224C4">
      <w:pPr>
        <w:shd w:val="clear" w:color="auto" w:fill="D9D9D9" w:themeFill="background1" w:themeFillShade="D9"/>
        <w:spacing w:after="0"/>
        <w:jc w:val="both"/>
        <w:rPr>
          <w:sz w:val="24"/>
          <w:szCs w:val="24"/>
        </w:rPr>
      </w:pPr>
      <w:r w:rsidRPr="00187808">
        <w:rPr>
          <w:sz w:val="24"/>
          <w:szCs w:val="24"/>
        </w:rPr>
        <w:lastRenderedPageBreak/>
        <w:t>Outline of research plan</w:t>
      </w:r>
    </w:p>
    <w:p w14:paraId="0D36537E" w14:textId="76B869A4" w:rsidR="00395007" w:rsidRPr="0024393E" w:rsidRDefault="00395007" w:rsidP="001224C4">
      <w:pPr>
        <w:spacing w:after="0"/>
        <w:jc w:val="both"/>
      </w:pPr>
      <w:r w:rsidRPr="0024393E">
        <w:t xml:space="preserve">The student will join </w:t>
      </w:r>
      <w:r w:rsidR="00374FC1">
        <w:t xml:space="preserve">the </w:t>
      </w:r>
      <w:r w:rsidR="007055D2">
        <w:t>ROADMAP study group</w:t>
      </w:r>
      <w:r w:rsidR="00374FC1">
        <w:t xml:space="preserve"> which consists of ID physicians, orthopaedic surgeons, </w:t>
      </w:r>
      <w:r w:rsidR="007055D2">
        <w:t xml:space="preserve">statisticians </w:t>
      </w:r>
      <w:r w:rsidR="00374FC1">
        <w:t xml:space="preserve">and other experts. </w:t>
      </w:r>
      <w:r w:rsidR="007055D2">
        <w:t>The key elements of their PhD could include some or all of:</w:t>
      </w:r>
    </w:p>
    <w:p w14:paraId="396A6A47" w14:textId="57408B61" w:rsidR="0024393E" w:rsidRPr="0024393E" w:rsidRDefault="00A93145" w:rsidP="001224C4">
      <w:pPr>
        <w:spacing w:after="0"/>
        <w:jc w:val="both"/>
      </w:pPr>
      <w:r>
        <w:t xml:space="preserve">1) </w:t>
      </w:r>
      <w:r w:rsidR="007055D2">
        <w:t>Long term follow-up of PIANO patients (6-10 years down the track)</w:t>
      </w:r>
      <w:r>
        <w:t xml:space="preserve">; 2) </w:t>
      </w:r>
      <w:r w:rsidR="007055D2">
        <w:t>Convening several consumer focus groups of survivors of PJI to inform the development of patient-centred outcome measures for clinical trials in PJI</w:t>
      </w:r>
      <w:r>
        <w:t xml:space="preserve">; 3) </w:t>
      </w:r>
      <w:r w:rsidR="007055D2">
        <w:t xml:space="preserve">Setting up a global PJI pathogen biobank of bacterial </w:t>
      </w:r>
      <w:r>
        <w:t>isolates and</w:t>
      </w:r>
      <w:r w:rsidR="007055D2">
        <w:t xml:space="preserve"> designing some in-vitro projects using this valuable collection</w:t>
      </w:r>
      <w:r>
        <w:t xml:space="preserve">; 4) </w:t>
      </w:r>
      <w:r w:rsidR="007055D2">
        <w:t>Contributing to the design and running of the ROADMAP trial</w:t>
      </w:r>
      <w:r>
        <w:t xml:space="preserve">. </w:t>
      </w:r>
      <w:r w:rsidR="0024393E" w:rsidRPr="0024393E">
        <w:t xml:space="preserve">There is the opportunity to get involved in several other related studies and for the student to design their own further studies to complement the above. </w:t>
      </w:r>
    </w:p>
    <w:p w14:paraId="427BF42B" w14:textId="77777777" w:rsidR="00395007" w:rsidRDefault="00395007" w:rsidP="001224C4">
      <w:pPr>
        <w:shd w:val="clear" w:color="auto" w:fill="D9D9D9" w:themeFill="background1" w:themeFillShade="D9"/>
        <w:spacing w:after="0"/>
        <w:jc w:val="both"/>
        <w:rPr>
          <w:sz w:val="24"/>
          <w:szCs w:val="24"/>
        </w:rPr>
      </w:pPr>
      <w:r>
        <w:rPr>
          <w:sz w:val="24"/>
          <w:szCs w:val="24"/>
        </w:rPr>
        <w:t>Key skills and opportunities to be gained from this PhD project</w:t>
      </w:r>
    </w:p>
    <w:p w14:paraId="2852EF50" w14:textId="01D2BC7A" w:rsidR="00187808" w:rsidRPr="00187808" w:rsidRDefault="007907C7" w:rsidP="001224C4">
      <w:pPr>
        <w:spacing w:after="0"/>
        <w:jc w:val="both"/>
        <w:rPr>
          <w:sz w:val="24"/>
          <w:szCs w:val="24"/>
        </w:rPr>
      </w:pPr>
      <w:r>
        <w:t>Clinical epidemiology</w:t>
      </w:r>
      <w:r w:rsidR="001224C4">
        <w:t xml:space="preserve">, </w:t>
      </w:r>
      <w:r>
        <w:t>clinical trials design</w:t>
      </w:r>
      <w:r w:rsidR="001224C4">
        <w:t xml:space="preserve"> and analysis, qualitative research +/-lab bacteriology</w:t>
      </w:r>
    </w:p>
    <w:p w14:paraId="10B393CD"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Timeline</w:t>
      </w:r>
    </w:p>
    <w:p w14:paraId="5439DABD" w14:textId="607D65B1" w:rsidR="00187808" w:rsidRPr="00057BEB" w:rsidRDefault="00014CE4" w:rsidP="001224C4">
      <w:pPr>
        <w:spacing w:after="0"/>
        <w:jc w:val="both"/>
      </w:pPr>
      <w:r>
        <w:t>Start 2</w:t>
      </w:r>
      <w:r w:rsidR="001224C4">
        <w:t>023,</w:t>
      </w:r>
      <w:r>
        <w:t xml:space="preserve"> 3</w:t>
      </w:r>
      <w:r w:rsidR="001224C4">
        <w:t>-4</w:t>
      </w:r>
      <w:r>
        <w:t xml:space="preserve"> years full time</w:t>
      </w:r>
      <w:r w:rsidR="001224C4">
        <w:t xml:space="preserve"> (paid work up to 0.2FTE allowed). Part-time also possible. </w:t>
      </w:r>
    </w:p>
    <w:p w14:paraId="4A897880" w14:textId="77777777" w:rsidR="007013EC" w:rsidRPr="00187808" w:rsidRDefault="007013EC" w:rsidP="001224C4">
      <w:pPr>
        <w:shd w:val="clear" w:color="auto" w:fill="D9D9D9" w:themeFill="background1" w:themeFillShade="D9"/>
        <w:spacing w:after="0"/>
        <w:jc w:val="both"/>
        <w:rPr>
          <w:sz w:val="24"/>
          <w:szCs w:val="24"/>
        </w:rPr>
      </w:pPr>
      <w:r w:rsidRPr="00187808">
        <w:rPr>
          <w:sz w:val="24"/>
          <w:szCs w:val="24"/>
        </w:rPr>
        <w:t>Funding</w:t>
      </w:r>
    </w:p>
    <w:p w14:paraId="16E0994C" w14:textId="7C773E18" w:rsidR="00187808" w:rsidRPr="00057BEB" w:rsidRDefault="001224C4" w:rsidP="001224C4">
      <w:pPr>
        <w:spacing w:after="0"/>
        <w:jc w:val="both"/>
      </w:pPr>
      <w:r>
        <w:t>The research will be funded by the HMRI infection research program. Salary support for full-time students will come from an NHMRC application, with bridging from the SMPH or HMRI program</w:t>
      </w:r>
      <w:r w:rsidR="00057BEB" w:rsidRPr="00057BEB">
        <w:t xml:space="preserve"> would be expected to apply for an NHMRC scholarship for salary support. </w:t>
      </w:r>
    </w:p>
    <w:p w14:paraId="4165C76F" w14:textId="77777777" w:rsidR="00187808" w:rsidRDefault="007013EC" w:rsidP="001224C4">
      <w:pPr>
        <w:shd w:val="clear" w:color="auto" w:fill="D9D9D9" w:themeFill="background1" w:themeFillShade="D9"/>
        <w:spacing w:after="0"/>
        <w:jc w:val="both"/>
        <w:rPr>
          <w:sz w:val="24"/>
          <w:szCs w:val="24"/>
        </w:rPr>
      </w:pPr>
      <w:r w:rsidRPr="00187808">
        <w:rPr>
          <w:sz w:val="24"/>
          <w:szCs w:val="24"/>
        </w:rPr>
        <w:t xml:space="preserve">Email </w:t>
      </w:r>
      <w:r w:rsidR="007907C7">
        <w:rPr>
          <w:sz w:val="24"/>
          <w:szCs w:val="24"/>
        </w:rPr>
        <w:t>to discuss further</w:t>
      </w:r>
    </w:p>
    <w:p w14:paraId="4B83E23D" w14:textId="7220F69D" w:rsidR="007907C7" w:rsidRPr="00057BEB" w:rsidRDefault="00F65533" w:rsidP="001224C4">
      <w:pPr>
        <w:spacing w:after="0"/>
        <w:jc w:val="both"/>
      </w:pPr>
      <w:hyperlink r:id="rId7" w:history="1">
        <w:r w:rsidR="007907C7" w:rsidRPr="00A249CA">
          <w:rPr>
            <w:rStyle w:val="Hyperlink"/>
          </w:rPr>
          <w:t>Joshua.Davis@menzies.edu.au</w:t>
        </w:r>
      </w:hyperlink>
      <w:r w:rsidR="007907C7">
        <w:t xml:space="preserve">, or </w:t>
      </w:r>
      <w:hyperlink r:id="rId8" w:history="1">
        <w:r w:rsidR="007907C7" w:rsidRPr="00A249CA">
          <w:rPr>
            <w:rStyle w:val="Hyperlink"/>
          </w:rPr>
          <w:t>Laurens.Manning@uwa.edu.au</w:t>
        </w:r>
      </w:hyperlink>
    </w:p>
    <w:sectPr w:rsidR="007907C7" w:rsidRPr="00057BEB" w:rsidSect="0039500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7592"/>
    <w:multiLevelType w:val="hybridMultilevel"/>
    <w:tmpl w:val="64A8EA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A41AA4"/>
    <w:multiLevelType w:val="hybridMultilevel"/>
    <w:tmpl w:val="54BE7E74"/>
    <w:lvl w:ilvl="0" w:tplc="ADAE7C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860362"/>
    <w:multiLevelType w:val="hybridMultilevel"/>
    <w:tmpl w:val="217C13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EC"/>
    <w:rsid w:val="000010B5"/>
    <w:rsid w:val="000010BE"/>
    <w:rsid w:val="0000210C"/>
    <w:rsid w:val="00002FE3"/>
    <w:rsid w:val="000032B8"/>
    <w:rsid w:val="00003DDA"/>
    <w:rsid w:val="0000776A"/>
    <w:rsid w:val="000102F5"/>
    <w:rsid w:val="00011F13"/>
    <w:rsid w:val="00012121"/>
    <w:rsid w:val="00012456"/>
    <w:rsid w:val="00013A0A"/>
    <w:rsid w:val="00014CA7"/>
    <w:rsid w:val="00014CE4"/>
    <w:rsid w:val="000152D8"/>
    <w:rsid w:val="00020D4D"/>
    <w:rsid w:val="00021A1A"/>
    <w:rsid w:val="00022B25"/>
    <w:rsid w:val="000234E6"/>
    <w:rsid w:val="00031415"/>
    <w:rsid w:val="00033A66"/>
    <w:rsid w:val="00035039"/>
    <w:rsid w:val="00036D58"/>
    <w:rsid w:val="00036E8A"/>
    <w:rsid w:val="00036F6D"/>
    <w:rsid w:val="00041B28"/>
    <w:rsid w:val="00042E3D"/>
    <w:rsid w:val="0004407B"/>
    <w:rsid w:val="000450C0"/>
    <w:rsid w:val="00045435"/>
    <w:rsid w:val="00045C1C"/>
    <w:rsid w:val="00046A39"/>
    <w:rsid w:val="00046B72"/>
    <w:rsid w:val="00050224"/>
    <w:rsid w:val="00050C25"/>
    <w:rsid w:val="00052642"/>
    <w:rsid w:val="00054085"/>
    <w:rsid w:val="00054293"/>
    <w:rsid w:val="000543E6"/>
    <w:rsid w:val="00055830"/>
    <w:rsid w:val="00055A7E"/>
    <w:rsid w:val="000564EB"/>
    <w:rsid w:val="00056694"/>
    <w:rsid w:val="00056775"/>
    <w:rsid w:val="000567F9"/>
    <w:rsid w:val="00056849"/>
    <w:rsid w:val="00057BEB"/>
    <w:rsid w:val="00060524"/>
    <w:rsid w:val="00060AA7"/>
    <w:rsid w:val="0006149F"/>
    <w:rsid w:val="0006377D"/>
    <w:rsid w:val="0006409E"/>
    <w:rsid w:val="00064C10"/>
    <w:rsid w:val="000676BC"/>
    <w:rsid w:val="00067717"/>
    <w:rsid w:val="00067F3D"/>
    <w:rsid w:val="00070987"/>
    <w:rsid w:val="000712EA"/>
    <w:rsid w:val="00074371"/>
    <w:rsid w:val="00074BCC"/>
    <w:rsid w:val="00074DF3"/>
    <w:rsid w:val="00074E18"/>
    <w:rsid w:val="00076FC4"/>
    <w:rsid w:val="00080CE7"/>
    <w:rsid w:val="000817BA"/>
    <w:rsid w:val="00081B0F"/>
    <w:rsid w:val="0008354C"/>
    <w:rsid w:val="000839ED"/>
    <w:rsid w:val="0008412F"/>
    <w:rsid w:val="00084C4D"/>
    <w:rsid w:val="00085CB5"/>
    <w:rsid w:val="00087834"/>
    <w:rsid w:val="000923ED"/>
    <w:rsid w:val="00092E7D"/>
    <w:rsid w:val="000973AD"/>
    <w:rsid w:val="00097888"/>
    <w:rsid w:val="000A2206"/>
    <w:rsid w:val="000A5830"/>
    <w:rsid w:val="000A6F89"/>
    <w:rsid w:val="000A72FC"/>
    <w:rsid w:val="000B1969"/>
    <w:rsid w:val="000B1E6C"/>
    <w:rsid w:val="000B2366"/>
    <w:rsid w:val="000B2662"/>
    <w:rsid w:val="000B3308"/>
    <w:rsid w:val="000B4AA4"/>
    <w:rsid w:val="000B74EE"/>
    <w:rsid w:val="000C33F0"/>
    <w:rsid w:val="000C3734"/>
    <w:rsid w:val="000C3E89"/>
    <w:rsid w:val="000C3FE7"/>
    <w:rsid w:val="000C756D"/>
    <w:rsid w:val="000D147A"/>
    <w:rsid w:val="000D1799"/>
    <w:rsid w:val="000D5124"/>
    <w:rsid w:val="000D73F8"/>
    <w:rsid w:val="000D7C41"/>
    <w:rsid w:val="000E0A6D"/>
    <w:rsid w:val="000E36F2"/>
    <w:rsid w:val="000E4829"/>
    <w:rsid w:val="000E6C0D"/>
    <w:rsid w:val="000F0526"/>
    <w:rsid w:val="000F0D94"/>
    <w:rsid w:val="000F1A62"/>
    <w:rsid w:val="000F1C36"/>
    <w:rsid w:val="000F440E"/>
    <w:rsid w:val="00100551"/>
    <w:rsid w:val="001022C3"/>
    <w:rsid w:val="001025D4"/>
    <w:rsid w:val="00102FD1"/>
    <w:rsid w:val="001033BB"/>
    <w:rsid w:val="001054F5"/>
    <w:rsid w:val="00107E1B"/>
    <w:rsid w:val="00110A1D"/>
    <w:rsid w:val="00114142"/>
    <w:rsid w:val="001143EB"/>
    <w:rsid w:val="0011724A"/>
    <w:rsid w:val="0012008C"/>
    <w:rsid w:val="001209A5"/>
    <w:rsid w:val="001213AB"/>
    <w:rsid w:val="00121BFC"/>
    <w:rsid w:val="00121C91"/>
    <w:rsid w:val="00121D80"/>
    <w:rsid w:val="001224C4"/>
    <w:rsid w:val="00123137"/>
    <w:rsid w:val="00123204"/>
    <w:rsid w:val="00123CF1"/>
    <w:rsid w:val="00124CC3"/>
    <w:rsid w:val="001250F0"/>
    <w:rsid w:val="001261EF"/>
    <w:rsid w:val="0013509E"/>
    <w:rsid w:val="001353D2"/>
    <w:rsid w:val="00136F9C"/>
    <w:rsid w:val="001377EE"/>
    <w:rsid w:val="001431AC"/>
    <w:rsid w:val="00143BD2"/>
    <w:rsid w:val="001447D9"/>
    <w:rsid w:val="001469E6"/>
    <w:rsid w:val="00146A51"/>
    <w:rsid w:val="00146F2F"/>
    <w:rsid w:val="00150376"/>
    <w:rsid w:val="00151244"/>
    <w:rsid w:val="00151700"/>
    <w:rsid w:val="00151F78"/>
    <w:rsid w:val="0015213B"/>
    <w:rsid w:val="001521CC"/>
    <w:rsid w:val="001521D9"/>
    <w:rsid w:val="001525AD"/>
    <w:rsid w:val="00154252"/>
    <w:rsid w:val="00154E07"/>
    <w:rsid w:val="001600F2"/>
    <w:rsid w:val="00161348"/>
    <w:rsid w:val="001639DE"/>
    <w:rsid w:val="00164033"/>
    <w:rsid w:val="00164038"/>
    <w:rsid w:val="0016419B"/>
    <w:rsid w:val="001662D4"/>
    <w:rsid w:val="00170309"/>
    <w:rsid w:val="00175030"/>
    <w:rsid w:val="001761F6"/>
    <w:rsid w:val="0018381E"/>
    <w:rsid w:val="0018692F"/>
    <w:rsid w:val="00186938"/>
    <w:rsid w:val="00187757"/>
    <w:rsid w:val="00187808"/>
    <w:rsid w:val="00187BA6"/>
    <w:rsid w:val="00187E3F"/>
    <w:rsid w:val="00190D4D"/>
    <w:rsid w:val="00192F52"/>
    <w:rsid w:val="00193EB0"/>
    <w:rsid w:val="00194715"/>
    <w:rsid w:val="00195476"/>
    <w:rsid w:val="001A0E6E"/>
    <w:rsid w:val="001A1FDB"/>
    <w:rsid w:val="001A3364"/>
    <w:rsid w:val="001A43D7"/>
    <w:rsid w:val="001A4494"/>
    <w:rsid w:val="001A4665"/>
    <w:rsid w:val="001A496D"/>
    <w:rsid w:val="001A5C39"/>
    <w:rsid w:val="001B26B7"/>
    <w:rsid w:val="001B2C14"/>
    <w:rsid w:val="001B2E9B"/>
    <w:rsid w:val="001B4933"/>
    <w:rsid w:val="001B4A04"/>
    <w:rsid w:val="001B62C0"/>
    <w:rsid w:val="001B655A"/>
    <w:rsid w:val="001C0592"/>
    <w:rsid w:val="001C0C52"/>
    <w:rsid w:val="001C0FCA"/>
    <w:rsid w:val="001C1A73"/>
    <w:rsid w:val="001C7930"/>
    <w:rsid w:val="001C7B53"/>
    <w:rsid w:val="001C7BE2"/>
    <w:rsid w:val="001D0754"/>
    <w:rsid w:val="001D1F41"/>
    <w:rsid w:val="001D208E"/>
    <w:rsid w:val="001D32AC"/>
    <w:rsid w:val="001D396C"/>
    <w:rsid w:val="001D412C"/>
    <w:rsid w:val="001D6699"/>
    <w:rsid w:val="001D780D"/>
    <w:rsid w:val="001E05BA"/>
    <w:rsid w:val="001E0D1B"/>
    <w:rsid w:val="001E0D4D"/>
    <w:rsid w:val="001E1A2A"/>
    <w:rsid w:val="001E1A93"/>
    <w:rsid w:val="001E20A5"/>
    <w:rsid w:val="001E3CB0"/>
    <w:rsid w:val="001E5004"/>
    <w:rsid w:val="001E62AF"/>
    <w:rsid w:val="001F1F71"/>
    <w:rsid w:val="001F2459"/>
    <w:rsid w:val="001F7390"/>
    <w:rsid w:val="00200230"/>
    <w:rsid w:val="00201774"/>
    <w:rsid w:val="00201A4A"/>
    <w:rsid w:val="00202CCB"/>
    <w:rsid w:val="00203114"/>
    <w:rsid w:val="002035ED"/>
    <w:rsid w:val="002037F5"/>
    <w:rsid w:val="00205457"/>
    <w:rsid w:val="00205A8D"/>
    <w:rsid w:val="00205F61"/>
    <w:rsid w:val="00210E1E"/>
    <w:rsid w:val="00211A84"/>
    <w:rsid w:val="00211D44"/>
    <w:rsid w:val="00215BCA"/>
    <w:rsid w:val="002217E9"/>
    <w:rsid w:val="002242F7"/>
    <w:rsid w:val="002244E4"/>
    <w:rsid w:val="00224650"/>
    <w:rsid w:val="002300B3"/>
    <w:rsid w:val="002300CC"/>
    <w:rsid w:val="00230FB0"/>
    <w:rsid w:val="002327D2"/>
    <w:rsid w:val="00240178"/>
    <w:rsid w:val="0024172E"/>
    <w:rsid w:val="00241C20"/>
    <w:rsid w:val="0024210E"/>
    <w:rsid w:val="0024274C"/>
    <w:rsid w:val="0024393E"/>
    <w:rsid w:val="00250259"/>
    <w:rsid w:val="00250F04"/>
    <w:rsid w:val="002523B5"/>
    <w:rsid w:val="0025241E"/>
    <w:rsid w:val="00252AE6"/>
    <w:rsid w:val="00260840"/>
    <w:rsid w:val="002620B3"/>
    <w:rsid w:val="00262653"/>
    <w:rsid w:val="0026411A"/>
    <w:rsid w:val="002656C1"/>
    <w:rsid w:val="00265DFD"/>
    <w:rsid w:val="002662D1"/>
    <w:rsid w:val="002672F2"/>
    <w:rsid w:val="00270BB8"/>
    <w:rsid w:val="002722BA"/>
    <w:rsid w:val="00275CD4"/>
    <w:rsid w:val="00275F49"/>
    <w:rsid w:val="00276E11"/>
    <w:rsid w:val="0028361E"/>
    <w:rsid w:val="002841A6"/>
    <w:rsid w:val="002845BE"/>
    <w:rsid w:val="002846BB"/>
    <w:rsid w:val="002849D7"/>
    <w:rsid w:val="00290474"/>
    <w:rsid w:val="00290B2C"/>
    <w:rsid w:val="00291484"/>
    <w:rsid w:val="002924CA"/>
    <w:rsid w:val="00292A8D"/>
    <w:rsid w:val="002940E1"/>
    <w:rsid w:val="002942CF"/>
    <w:rsid w:val="00294DC9"/>
    <w:rsid w:val="0029508C"/>
    <w:rsid w:val="00296DB1"/>
    <w:rsid w:val="002A0ABE"/>
    <w:rsid w:val="002A1F38"/>
    <w:rsid w:val="002A5B72"/>
    <w:rsid w:val="002A5F66"/>
    <w:rsid w:val="002A60CA"/>
    <w:rsid w:val="002A6DA3"/>
    <w:rsid w:val="002A78B0"/>
    <w:rsid w:val="002B188B"/>
    <w:rsid w:val="002B1BEB"/>
    <w:rsid w:val="002B39AD"/>
    <w:rsid w:val="002B4CFF"/>
    <w:rsid w:val="002B518D"/>
    <w:rsid w:val="002B58F6"/>
    <w:rsid w:val="002B65C0"/>
    <w:rsid w:val="002B759F"/>
    <w:rsid w:val="002C03CD"/>
    <w:rsid w:val="002C0A73"/>
    <w:rsid w:val="002C0FF7"/>
    <w:rsid w:val="002C1A3E"/>
    <w:rsid w:val="002C1D79"/>
    <w:rsid w:val="002C4A84"/>
    <w:rsid w:val="002C529E"/>
    <w:rsid w:val="002C53C3"/>
    <w:rsid w:val="002C6425"/>
    <w:rsid w:val="002C7D9F"/>
    <w:rsid w:val="002C7FFE"/>
    <w:rsid w:val="002D0193"/>
    <w:rsid w:val="002D0CB9"/>
    <w:rsid w:val="002D2D8C"/>
    <w:rsid w:val="002D30D3"/>
    <w:rsid w:val="002D3CC1"/>
    <w:rsid w:val="002D78FD"/>
    <w:rsid w:val="002D7987"/>
    <w:rsid w:val="002E00CC"/>
    <w:rsid w:val="002E00E3"/>
    <w:rsid w:val="002E092B"/>
    <w:rsid w:val="002E11F8"/>
    <w:rsid w:val="002E136A"/>
    <w:rsid w:val="002E1EDF"/>
    <w:rsid w:val="002E5222"/>
    <w:rsid w:val="002E5F09"/>
    <w:rsid w:val="002E7309"/>
    <w:rsid w:val="002E7E92"/>
    <w:rsid w:val="002F4E08"/>
    <w:rsid w:val="002F4FDF"/>
    <w:rsid w:val="002F5473"/>
    <w:rsid w:val="002F57D2"/>
    <w:rsid w:val="002F5AFA"/>
    <w:rsid w:val="00300BB6"/>
    <w:rsid w:val="00300E7A"/>
    <w:rsid w:val="00302FB0"/>
    <w:rsid w:val="00303757"/>
    <w:rsid w:val="003047E0"/>
    <w:rsid w:val="00305C9E"/>
    <w:rsid w:val="00305DE9"/>
    <w:rsid w:val="0030644A"/>
    <w:rsid w:val="00306472"/>
    <w:rsid w:val="00310A29"/>
    <w:rsid w:val="00316561"/>
    <w:rsid w:val="00317BBA"/>
    <w:rsid w:val="00322C7B"/>
    <w:rsid w:val="003231D9"/>
    <w:rsid w:val="003238DC"/>
    <w:rsid w:val="00324DF1"/>
    <w:rsid w:val="00325D26"/>
    <w:rsid w:val="00326408"/>
    <w:rsid w:val="003266F4"/>
    <w:rsid w:val="0033021D"/>
    <w:rsid w:val="0033392A"/>
    <w:rsid w:val="00334211"/>
    <w:rsid w:val="0033487E"/>
    <w:rsid w:val="00335AAE"/>
    <w:rsid w:val="00335F57"/>
    <w:rsid w:val="003364F3"/>
    <w:rsid w:val="00337FEF"/>
    <w:rsid w:val="003407B3"/>
    <w:rsid w:val="00340807"/>
    <w:rsid w:val="003410BA"/>
    <w:rsid w:val="00342193"/>
    <w:rsid w:val="00342211"/>
    <w:rsid w:val="00343147"/>
    <w:rsid w:val="00343E34"/>
    <w:rsid w:val="00343EA8"/>
    <w:rsid w:val="003452F0"/>
    <w:rsid w:val="003455B6"/>
    <w:rsid w:val="00347653"/>
    <w:rsid w:val="0035051D"/>
    <w:rsid w:val="0035148D"/>
    <w:rsid w:val="0035207D"/>
    <w:rsid w:val="003521B3"/>
    <w:rsid w:val="003533E7"/>
    <w:rsid w:val="003565E4"/>
    <w:rsid w:val="00360C63"/>
    <w:rsid w:val="003661B6"/>
    <w:rsid w:val="00366F18"/>
    <w:rsid w:val="00370361"/>
    <w:rsid w:val="00372AF0"/>
    <w:rsid w:val="0037363A"/>
    <w:rsid w:val="00374ED4"/>
    <w:rsid w:val="00374FC1"/>
    <w:rsid w:val="003768F0"/>
    <w:rsid w:val="0038293D"/>
    <w:rsid w:val="00382A22"/>
    <w:rsid w:val="00384B91"/>
    <w:rsid w:val="00386D86"/>
    <w:rsid w:val="00387E79"/>
    <w:rsid w:val="003901DB"/>
    <w:rsid w:val="003909EE"/>
    <w:rsid w:val="00393237"/>
    <w:rsid w:val="003945A4"/>
    <w:rsid w:val="00394B34"/>
    <w:rsid w:val="00395007"/>
    <w:rsid w:val="00396AE8"/>
    <w:rsid w:val="003979AC"/>
    <w:rsid w:val="003A1311"/>
    <w:rsid w:val="003A13D3"/>
    <w:rsid w:val="003A19A8"/>
    <w:rsid w:val="003A1CA6"/>
    <w:rsid w:val="003A2DBC"/>
    <w:rsid w:val="003A30CB"/>
    <w:rsid w:val="003A56BB"/>
    <w:rsid w:val="003A5FE2"/>
    <w:rsid w:val="003B0004"/>
    <w:rsid w:val="003B0FE2"/>
    <w:rsid w:val="003B2913"/>
    <w:rsid w:val="003B366A"/>
    <w:rsid w:val="003B3F8D"/>
    <w:rsid w:val="003B6604"/>
    <w:rsid w:val="003B7359"/>
    <w:rsid w:val="003B788B"/>
    <w:rsid w:val="003B7A4B"/>
    <w:rsid w:val="003C0C0C"/>
    <w:rsid w:val="003C2A4D"/>
    <w:rsid w:val="003C66DE"/>
    <w:rsid w:val="003D059F"/>
    <w:rsid w:val="003D15E0"/>
    <w:rsid w:val="003D3D6F"/>
    <w:rsid w:val="003D49DE"/>
    <w:rsid w:val="003D6125"/>
    <w:rsid w:val="003D7F4F"/>
    <w:rsid w:val="003E0B5F"/>
    <w:rsid w:val="003E0E29"/>
    <w:rsid w:val="003E1480"/>
    <w:rsid w:val="003E3CF0"/>
    <w:rsid w:val="003E4688"/>
    <w:rsid w:val="003E4B75"/>
    <w:rsid w:val="003E5B52"/>
    <w:rsid w:val="003E5DAA"/>
    <w:rsid w:val="003E7F66"/>
    <w:rsid w:val="003F0444"/>
    <w:rsid w:val="003F2412"/>
    <w:rsid w:val="003F47A8"/>
    <w:rsid w:val="003F49DC"/>
    <w:rsid w:val="003F5C5F"/>
    <w:rsid w:val="003F5F5E"/>
    <w:rsid w:val="004003AE"/>
    <w:rsid w:val="00403A4D"/>
    <w:rsid w:val="00403CD5"/>
    <w:rsid w:val="00405748"/>
    <w:rsid w:val="00407E0F"/>
    <w:rsid w:val="0041156F"/>
    <w:rsid w:val="00414D10"/>
    <w:rsid w:val="004150D7"/>
    <w:rsid w:val="004159C5"/>
    <w:rsid w:val="004162B3"/>
    <w:rsid w:val="004162B7"/>
    <w:rsid w:val="004204A9"/>
    <w:rsid w:val="004205DD"/>
    <w:rsid w:val="00420EC5"/>
    <w:rsid w:val="00420F2E"/>
    <w:rsid w:val="004212F6"/>
    <w:rsid w:val="0042286A"/>
    <w:rsid w:val="00423527"/>
    <w:rsid w:val="00424422"/>
    <w:rsid w:val="00425CF9"/>
    <w:rsid w:val="00431F20"/>
    <w:rsid w:val="00433FB0"/>
    <w:rsid w:val="0043441F"/>
    <w:rsid w:val="00434EC1"/>
    <w:rsid w:val="00440445"/>
    <w:rsid w:val="0044079E"/>
    <w:rsid w:val="00442A48"/>
    <w:rsid w:val="00443042"/>
    <w:rsid w:val="00443980"/>
    <w:rsid w:val="00443B19"/>
    <w:rsid w:val="0045061B"/>
    <w:rsid w:val="004508DA"/>
    <w:rsid w:val="00450955"/>
    <w:rsid w:val="00450AA1"/>
    <w:rsid w:val="00452FC1"/>
    <w:rsid w:val="00454727"/>
    <w:rsid w:val="0045556F"/>
    <w:rsid w:val="00456D35"/>
    <w:rsid w:val="004577CD"/>
    <w:rsid w:val="004623E0"/>
    <w:rsid w:val="004628C1"/>
    <w:rsid w:val="004634C4"/>
    <w:rsid w:val="00465FE7"/>
    <w:rsid w:val="00472A2A"/>
    <w:rsid w:val="00472E19"/>
    <w:rsid w:val="00477AD5"/>
    <w:rsid w:val="00482010"/>
    <w:rsid w:val="0048281F"/>
    <w:rsid w:val="004849B0"/>
    <w:rsid w:val="00485805"/>
    <w:rsid w:val="00486E8C"/>
    <w:rsid w:val="00487359"/>
    <w:rsid w:val="0048735A"/>
    <w:rsid w:val="004879E2"/>
    <w:rsid w:val="004910BD"/>
    <w:rsid w:val="004915F8"/>
    <w:rsid w:val="00491DCC"/>
    <w:rsid w:val="004932C4"/>
    <w:rsid w:val="0049353D"/>
    <w:rsid w:val="00493748"/>
    <w:rsid w:val="004943BE"/>
    <w:rsid w:val="00494C94"/>
    <w:rsid w:val="00495080"/>
    <w:rsid w:val="00495538"/>
    <w:rsid w:val="00495981"/>
    <w:rsid w:val="00496C86"/>
    <w:rsid w:val="004A159F"/>
    <w:rsid w:val="004A59E1"/>
    <w:rsid w:val="004A5F90"/>
    <w:rsid w:val="004B0316"/>
    <w:rsid w:val="004B09AD"/>
    <w:rsid w:val="004B2445"/>
    <w:rsid w:val="004B27DD"/>
    <w:rsid w:val="004B3327"/>
    <w:rsid w:val="004B3716"/>
    <w:rsid w:val="004B39D9"/>
    <w:rsid w:val="004B45F7"/>
    <w:rsid w:val="004B5A2C"/>
    <w:rsid w:val="004B7418"/>
    <w:rsid w:val="004B7AC5"/>
    <w:rsid w:val="004C0B32"/>
    <w:rsid w:val="004C1937"/>
    <w:rsid w:val="004C1A78"/>
    <w:rsid w:val="004C1B7C"/>
    <w:rsid w:val="004C2E8F"/>
    <w:rsid w:val="004C43C4"/>
    <w:rsid w:val="004C74E6"/>
    <w:rsid w:val="004C7B2C"/>
    <w:rsid w:val="004D25CC"/>
    <w:rsid w:val="004D529F"/>
    <w:rsid w:val="004D5DAB"/>
    <w:rsid w:val="004D6D10"/>
    <w:rsid w:val="004E03D2"/>
    <w:rsid w:val="004E3B7E"/>
    <w:rsid w:val="004E4578"/>
    <w:rsid w:val="004E67C6"/>
    <w:rsid w:val="004F1DB6"/>
    <w:rsid w:val="004F1ED4"/>
    <w:rsid w:val="004F30FF"/>
    <w:rsid w:val="004F4A39"/>
    <w:rsid w:val="004F5694"/>
    <w:rsid w:val="004F6A1B"/>
    <w:rsid w:val="004F7C29"/>
    <w:rsid w:val="0050123B"/>
    <w:rsid w:val="00501A55"/>
    <w:rsid w:val="005031C0"/>
    <w:rsid w:val="005066DA"/>
    <w:rsid w:val="00506AF4"/>
    <w:rsid w:val="00507DB5"/>
    <w:rsid w:val="005111AC"/>
    <w:rsid w:val="005114D3"/>
    <w:rsid w:val="005130FE"/>
    <w:rsid w:val="00514B6C"/>
    <w:rsid w:val="00514C65"/>
    <w:rsid w:val="0051526A"/>
    <w:rsid w:val="00516662"/>
    <w:rsid w:val="005173B6"/>
    <w:rsid w:val="00517E93"/>
    <w:rsid w:val="00520A75"/>
    <w:rsid w:val="005215A4"/>
    <w:rsid w:val="00521751"/>
    <w:rsid w:val="00522793"/>
    <w:rsid w:val="00522E83"/>
    <w:rsid w:val="00524753"/>
    <w:rsid w:val="0052711D"/>
    <w:rsid w:val="0053137C"/>
    <w:rsid w:val="00531AB6"/>
    <w:rsid w:val="00534093"/>
    <w:rsid w:val="005342BF"/>
    <w:rsid w:val="005343D7"/>
    <w:rsid w:val="005365A3"/>
    <w:rsid w:val="00536DF4"/>
    <w:rsid w:val="005370CA"/>
    <w:rsid w:val="0054028C"/>
    <w:rsid w:val="00540373"/>
    <w:rsid w:val="00541F35"/>
    <w:rsid w:val="00542E6C"/>
    <w:rsid w:val="005439AD"/>
    <w:rsid w:val="0054400D"/>
    <w:rsid w:val="00545165"/>
    <w:rsid w:val="00547504"/>
    <w:rsid w:val="0055086B"/>
    <w:rsid w:val="005515B6"/>
    <w:rsid w:val="00552B3B"/>
    <w:rsid w:val="005535A8"/>
    <w:rsid w:val="0055569F"/>
    <w:rsid w:val="00555B29"/>
    <w:rsid w:val="00560C33"/>
    <w:rsid w:val="00560C5D"/>
    <w:rsid w:val="00560F41"/>
    <w:rsid w:val="00561084"/>
    <w:rsid w:val="005623CD"/>
    <w:rsid w:val="005633D3"/>
    <w:rsid w:val="0056566E"/>
    <w:rsid w:val="0057196E"/>
    <w:rsid w:val="005725FE"/>
    <w:rsid w:val="005731D0"/>
    <w:rsid w:val="00574B95"/>
    <w:rsid w:val="00575746"/>
    <w:rsid w:val="005764AC"/>
    <w:rsid w:val="00577390"/>
    <w:rsid w:val="00580AD6"/>
    <w:rsid w:val="00580DBA"/>
    <w:rsid w:val="00581502"/>
    <w:rsid w:val="0058298F"/>
    <w:rsid w:val="00582DCA"/>
    <w:rsid w:val="00583308"/>
    <w:rsid w:val="00583B65"/>
    <w:rsid w:val="0058421B"/>
    <w:rsid w:val="005850F4"/>
    <w:rsid w:val="0058630B"/>
    <w:rsid w:val="00586331"/>
    <w:rsid w:val="00591DD0"/>
    <w:rsid w:val="00592EA2"/>
    <w:rsid w:val="00592FA1"/>
    <w:rsid w:val="00593EBE"/>
    <w:rsid w:val="00595076"/>
    <w:rsid w:val="00595415"/>
    <w:rsid w:val="005977E8"/>
    <w:rsid w:val="00597D8B"/>
    <w:rsid w:val="00597E30"/>
    <w:rsid w:val="005A0702"/>
    <w:rsid w:val="005A1574"/>
    <w:rsid w:val="005A18B0"/>
    <w:rsid w:val="005A4A85"/>
    <w:rsid w:val="005A7F39"/>
    <w:rsid w:val="005B1569"/>
    <w:rsid w:val="005B1D7F"/>
    <w:rsid w:val="005B25D0"/>
    <w:rsid w:val="005B2765"/>
    <w:rsid w:val="005B3EF0"/>
    <w:rsid w:val="005B6086"/>
    <w:rsid w:val="005B6DF7"/>
    <w:rsid w:val="005B73EE"/>
    <w:rsid w:val="005C1047"/>
    <w:rsid w:val="005C374C"/>
    <w:rsid w:val="005C513E"/>
    <w:rsid w:val="005D0006"/>
    <w:rsid w:val="005D3709"/>
    <w:rsid w:val="005D3DB0"/>
    <w:rsid w:val="005D7E00"/>
    <w:rsid w:val="005E04F9"/>
    <w:rsid w:val="005E0E56"/>
    <w:rsid w:val="005E171D"/>
    <w:rsid w:val="005E2991"/>
    <w:rsid w:val="005E3D5C"/>
    <w:rsid w:val="005E55DC"/>
    <w:rsid w:val="005E5FDF"/>
    <w:rsid w:val="005E7530"/>
    <w:rsid w:val="005E7D3A"/>
    <w:rsid w:val="005E7F7B"/>
    <w:rsid w:val="005F0368"/>
    <w:rsid w:val="005F1141"/>
    <w:rsid w:val="005F1E64"/>
    <w:rsid w:val="005F382C"/>
    <w:rsid w:val="006003F8"/>
    <w:rsid w:val="00601D6E"/>
    <w:rsid w:val="00604E61"/>
    <w:rsid w:val="00604F04"/>
    <w:rsid w:val="00605DBC"/>
    <w:rsid w:val="0060606D"/>
    <w:rsid w:val="00615AC4"/>
    <w:rsid w:val="006174EE"/>
    <w:rsid w:val="00620BED"/>
    <w:rsid w:val="00621DE6"/>
    <w:rsid w:val="00622BC9"/>
    <w:rsid w:val="00623D63"/>
    <w:rsid w:val="00623E52"/>
    <w:rsid w:val="006303F5"/>
    <w:rsid w:val="006304F0"/>
    <w:rsid w:val="006359ED"/>
    <w:rsid w:val="00641248"/>
    <w:rsid w:val="00641688"/>
    <w:rsid w:val="006422D1"/>
    <w:rsid w:val="006437EF"/>
    <w:rsid w:val="00643BA9"/>
    <w:rsid w:val="0064487F"/>
    <w:rsid w:val="00644954"/>
    <w:rsid w:val="006449CC"/>
    <w:rsid w:val="00650F9B"/>
    <w:rsid w:val="00653414"/>
    <w:rsid w:val="00654D02"/>
    <w:rsid w:val="006559FB"/>
    <w:rsid w:val="00655D58"/>
    <w:rsid w:val="00655EE7"/>
    <w:rsid w:val="006571EC"/>
    <w:rsid w:val="006575EC"/>
    <w:rsid w:val="0065789C"/>
    <w:rsid w:val="00660B73"/>
    <w:rsid w:val="0066168B"/>
    <w:rsid w:val="00662FD7"/>
    <w:rsid w:val="00663727"/>
    <w:rsid w:val="0066402F"/>
    <w:rsid w:val="00664979"/>
    <w:rsid w:val="006651DF"/>
    <w:rsid w:val="006655EA"/>
    <w:rsid w:val="00666CBD"/>
    <w:rsid w:val="00667494"/>
    <w:rsid w:val="006719CC"/>
    <w:rsid w:val="00672398"/>
    <w:rsid w:val="00672E85"/>
    <w:rsid w:val="006806F6"/>
    <w:rsid w:val="00681CC2"/>
    <w:rsid w:val="00684224"/>
    <w:rsid w:val="00684DF6"/>
    <w:rsid w:val="006871CE"/>
    <w:rsid w:val="006875EE"/>
    <w:rsid w:val="00691897"/>
    <w:rsid w:val="0069638E"/>
    <w:rsid w:val="00697CC2"/>
    <w:rsid w:val="006A04B4"/>
    <w:rsid w:val="006A0D7D"/>
    <w:rsid w:val="006A1675"/>
    <w:rsid w:val="006A231D"/>
    <w:rsid w:val="006A26E9"/>
    <w:rsid w:val="006A3C5D"/>
    <w:rsid w:val="006A5510"/>
    <w:rsid w:val="006A55E2"/>
    <w:rsid w:val="006A612D"/>
    <w:rsid w:val="006B0205"/>
    <w:rsid w:val="006B05EF"/>
    <w:rsid w:val="006B0F2C"/>
    <w:rsid w:val="006B4823"/>
    <w:rsid w:val="006B5F80"/>
    <w:rsid w:val="006B7816"/>
    <w:rsid w:val="006C0DAD"/>
    <w:rsid w:val="006C28EF"/>
    <w:rsid w:val="006C2F6C"/>
    <w:rsid w:val="006C35AC"/>
    <w:rsid w:val="006C4265"/>
    <w:rsid w:val="006C5DDA"/>
    <w:rsid w:val="006C6496"/>
    <w:rsid w:val="006C6EA3"/>
    <w:rsid w:val="006C7212"/>
    <w:rsid w:val="006D192F"/>
    <w:rsid w:val="006D2078"/>
    <w:rsid w:val="006D337E"/>
    <w:rsid w:val="006D5A3D"/>
    <w:rsid w:val="006D5F8E"/>
    <w:rsid w:val="006D6E4F"/>
    <w:rsid w:val="006D7051"/>
    <w:rsid w:val="006D798D"/>
    <w:rsid w:val="006E219D"/>
    <w:rsid w:val="006E316A"/>
    <w:rsid w:val="006E3BD4"/>
    <w:rsid w:val="006E3D51"/>
    <w:rsid w:val="006E5C34"/>
    <w:rsid w:val="006E628F"/>
    <w:rsid w:val="006F105E"/>
    <w:rsid w:val="006F2D09"/>
    <w:rsid w:val="006F354C"/>
    <w:rsid w:val="006F4323"/>
    <w:rsid w:val="006F461A"/>
    <w:rsid w:val="006F5738"/>
    <w:rsid w:val="0070039F"/>
    <w:rsid w:val="007013EC"/>
    <w:rsid w:val="007013F4"/>
    <w:rsid w:val="00701514"/>
    <w:rsid w:val="00702B4F"/>
    <w:rsid w:val="007055D2"/>
    <w:rsid w:val="00705982"/>
    <w:rsid w:val="00705DD4"/>
    <w:rsid w:val="007060E4"/>
    <w:rsid w:val="00707D29"/>
    <w:rsid w:val="007145E5"/>
    <w:rsid w:val="00716B25"/>
    <w:rsid w:val="007206FF"/>
    <w:rsid w:val="0072288F"/>
    <w:rsid w:val="00726183"/>
    <w:rsid w:val="007274D8"/>
    <w:rsid w:val="00735381"/>
    <w:rsid w:val="00736AFA"/>
    <w:rsid w:val="007424D4"/>
    <w:rsid w:val="00742600"/>
    <w:rsid w:val="00742DD6"/>
    <w:rsid w:val="0074414B"/>
    <w:rsid w:val="00744B40"/>
    <w:rsid w:val="00744C1A"/>
    <w:rsid w:val="007468D7"/>
    <w:rsid w:val="00747515"/>
    <w:rsid w:val="00747531"/>
    <w:rsid w:val="007504FC"/>
    <w:rsid w:val="00750C0B"/>
    <w:rsid w:val="007518F1"/>
    <w:rsid w:val="00752017"/>
    <w:rsid w:val="00753060"/>
    <w:rsid w:val="00753F53"/>
    <w:rsid w:val="007540F3"/>
    <w:rsid w:val="007554C2"/>
    <w:rsid w:val="00755DFD"/>
    <w:rsid w:val="00756EC3"/>
    <w:rsid w:val="007617B6"/>
    <w:rsid w:val="00765212"/>
    <w:rsid w:val="00766783"/>
    <w:rsid w:val="00772750"/>
    <w:rsid w:val="00775765"/>
    <w:rsid w:val="00775B43"/>
    <w:rsid w:val="007765A9"/>
    <w:rsid w:val="007778EC"/>
    <w:rsid w:val="007800C9"/>
    <w:rsid w:val="0078268F"/>
    <w:rsid w:val="007831B4"/>
    <w:rsid w:val="007842DC"/>
    <w:rsid w:val="00787DA0"/>
    <w:rsid w:val="007907C7"/>
    <w:rsid w:val="00790933"/>
    <w:rsid w:val="00791CF0"/>
    <w:rsid w:val="0079210E"/>
    <w:rsid w:val="007935F5"/>
    <w:rsid w:val="007949B1"/>
    <w:rsid w:val="00795326"/>
    <w:rsid w:val="00795660"/>
    <w:rsid w:val="00795CB4"/>
    <w:rsid w:val="007A00B6"/>
    <w:rsid w:val="007A0442"/>
    <w:rsid w:val="007A1893"/>
    <w:rsid w:val="007B4153"/>
    <w:rsid w:val="007B5532"/>
    <w:rsid w:val="007B711E"/>
    <w:rsid w:val="007C0566"/>
    <w:rsid w:val="007C09E5"/>
    <w:rsid w:val="007C12B9"/>
    <w:rsid w:val="007C1628"/>
    <w:rsid w:val="007C2759"/>
    <w:rsid w:val="007C2AD3"/>
    <w:rsid w:val="007C3F1A"/>
    <w:rsid w:val="007C4671"/>
    <w:rsid w:val="007C4A6C"/>
    <w:rsid w:val="007C5144"/>
    <w:rsid w:val="007C5BBF"/>
    <w:rsid w:val="007C5EC1"/>
    <w:rsid w:val="007C6FDB"/>
    <w:rsid w:val="007D42E6"/>
    <w:rsid w:val="007D4832"/>
    <w:rsid w:val="007D5FF2"/>
    <w:rsid w:val="007E019D"/>
    <w:rsid w:val="007E033D"/>
    <w:rsid w:val="007E034B"/>
    <w:rsid w:val="007E049C"/>
    <w:rsid w:val="007E1694"/>
    <w:rsid w:val="007E2399"/>
    <w:rsid w:val="007E23F1"/>
    <w:rsid w:val="007E2FE0"/>
    <w:rsid w:val="007E333B"/>
    <w:rsid w:val="007E7209"/>
    <w:rsid w:val="007E7571"/>
    <w:rsid w:val="007E7C32"/>
    <w:rsid w:val="007F093A"/>
    <w:rsid w:val="007F0B6E"/>
    <w:rsid w:val="007F23D6"/>
    <w:rsid w:val="007F29E5"/>
    <w:rsid w:val="007F3C4F"/>
    <w:rsid w:val="007F40BF"/>
    <w:rsid w:val="007F45F4"/>
    <w:rsid w:val="007F5E79"/>
    <w:rsid w:val="007F7F54"/>
    <w:rsid w:val="00800D6B"/>
    <w:rsid w:val="00802686"/>
    <w:rsid w:val="0080303F"/>
    <w:rsid w:val="00804D7C"/>
    <w:rsid w:val="008056C9"/>
    <w:rsid w:val="00805E43"/>
    <w:rsid w:val="008066E3"/>
    <w:rsid w:val="00810724"/>
    <w:rsid w:val="00812CDA"/>
    <w:rsid w:val="008134D9"/>
    <w:rsid w:val="00814DAB"/>
    <w:rsid w:val="00815985"/>
    <w:rsid w:val="008163FC"/>
    <w:rsid w:val="00817374"/>
    <w:rsid w:val="00817A8F"/>
    <w:rsid w:val="00820094"/>
    <w:rsid w:val="0082151C"/>
    <w:rsid w:val="008219D9"/>
    <w:rsid w:val="008228D3"/>
    <w:rsid w:val="00823146"/>
    <w:rsid w:val="00825095"/>
    <w:rsid w:val="008250F5"/>
    <w:rsid w:val="0082524E"/>
    <w:rsid w:val="008255E0"/>
    <w:rsid w:val="008266AF"/>
    <w:rsid w:val="00827CE5"/>
    <w:rsid w:val="008316E9"/>
    <w:rsid w:val="0083604F"/>
    <w:rsid w:val="0083714F"/>
    <w:rsid w:val="00837253"/>
    <w:rsid w:val="008407A4"/>
    <w:rsid w:val="00841A8B"/>
    <w:rsid w:val="00841CEC"/>
    <w:rsid w:val="00843B2B"/>
    <w:rsid w:val="00844A20"/>
    <w:rsid w:val="00847257"/>
    <w:rsid w:val="00853869"/>
    <w:rsid w:val="00854476"/>
    <w:rsid w:val="00854CE2"/>
    <w:rsid w:val="00855FD2"/>
    <w:rsid w:val="00865854"/>
    <w:rsid w:val="008664BA"/>
    <w:rsid w:val="008676D0"/>
    <w:rsid w:val="00867951"/>
    <w:rsid w:val="008729A1"/>
    <w:rsid w:val="00873147"/>
    <w:rsid w:val="008732A2"/>
    <w:rsid w:val="00874383"/>
    <w:rsid w:val="00874932"/>
    <w:rsid w:val="00875C10"/>
    <w:rsid w:val="00875C50"/>
    <w:rsid w:val="008778CB"/>
    <w:rsid w:val="008803E0"/>
    <w:rsid w:val="00881426"/>
    <w:rsid w:val="008831DC"/>
    <w:rsid w:val="008857B0"/>
    <w:rsid w:val="00885945"/>
    <w:rsid w:val="008859AC"/>
    <w:rsid w:val="00886CB1"/>
    <w:rsid w:val="00887F61"/>
    <w:rsid w:val="008901EF"/>
    <w:rsid w:val="008903C8"/>
    <w:rsid w:val="008904F6"/>
    <w:rsid w:val="00892AE7"/>
    <w:rsid w:val="00892F89"/>
    <w:rsid w:val="008933AE"/>
    <w:rsid w:val="00895011"/>
    <w:rsid w:val="00895CBF"/>
    <w:rsid w:val="00897A28"/>
    <w:rsid w:val="008A1AC7"/>
    <w:rsid w:val="008A2CDA"/>
    <w:rsid w:val="008A7132"/>
    <w:rsid w:val="008A7357"/>
    <w:rsid w:val="008A7A5B"/>
    <w:rsid w:val="008B418D"/>
    <w:rsid w:val="008B4D70"/>
    <w:rsid w:val="008B557E"/>
    <w:rsid w:val="008C2388"/>
    <w:rsid w:val="008C25B1"/>
    <w:rsid w:val="008C282B"/>
    <w:rsid w:val="008C66AE"/>
    <w:rsid w:val="008C738A"/>
    <w:rsid w:val="008C7480"/>
    <w:rsid w:val="008D011C"/>
    <w:rsid w:val="008D1568"/>
    <w:rsid w:val="008D2894"/>
    <w:rsid w:val="008D31DA"/>
    <w:rsid w:val="008D3B9F"/>
    <w:rsid w:val="008E22C8"/>
    <w:rsid w:val="008E2EE8"/>
    <w:rsid w:val="008E5E1E"/>
    <w:rsid w:val="008E73C1"/>
    <w:rsid w:val="008F066F"/>
    <w:rsid w:val="008F0CDE"/>
    <w:rsid w:val="008F34BE"/>
    <w:rsid w:val="008F3EB9"/>
    <w:rsid w:val="008F4622"/>
    <w:rsid w:val="008F568B"/>
    <w:rsid w:val="0090048D"/>
    <w:rsid w:val="00900509"/>
    <w:rsid w:val="00902026"/>
    <w:rsid w:val="00902A00"/>
    <w:rsid w:val="00903E1B"/>
    <w:rsid w:val="00904CF3"/>
    <w:rsid w:val="0090515F"/>
    <w:rsid w:val="0090552E"/>
    <w:rsid w:val="00906428"/>
    <w:rsid w:val="009076D9"/>
    <w:rsid w:val="00911502"/>
    <w:rsid w:val="00912536"/>
    <w:rsid w:val="0091319B"/>
    <w:rsid w:val="00914A92"/>
    <w:rsid w:val="00914FAB"/>
    <w:rsid w:val="00917C2A"/>
    <w:rsid w:val="00925167"/>
    <w:rsid w:val="009254D1"/>
    <w:rsid w:val="009274AC"/>
    <w:rsid w:val="00930000"/>
    <w:rsid w:val="00932D21"/>
    <w:rsid w:val="00937E01"/>
    <w:rsid w:val="0094008B"/>
    <w:rsid w:val="00940CE3"/>
    <w:rsid w:val="00940FBE"/>
    <w:rsid w:val="0094120F"/>
    <w:rsid w:val="00942D93"/>
    <w:rsid w:val="00943626"/>
    <w:rsid w:val="00944762"/>
    <w:rsid w:val="00945DFC"/>
    <w:rsid w:val="00950E2D"/>
    <w:rsid w:val="00951C4A"/>
    <w:rsid w:val="0095204B"/>
    <w:rsid w:val="009520B0"/>
    <w:rsid w:val="00952736"/>
    <w:rsid w:val="00953477"/>
    <w:rsid w:val="00955B36"/>
    <w:rsid w:val="00955E1E"/>
    <w:rsid w:val="00960218"/>
    <w:rsid w:val="009629BB"/>
    <w:rsid w:val="00964548"/>
    <w:rsid w:val="009648AD"/>
    <w:rsid w:val="009658D2"/>
    <w:rsid w:val="00965908"/>
    <w:rsid w:val="00966CCC"/>
    <w:rsid w:val="009719E1"/>
    <w:rsid w:val="00971CE6"/>
    <w:rsid w:val="00977EAD"/>
    <w:rsid w:val="009801E9"/>
    <w:rsid w:val="00981467"/>
    <w:rsid w:val="00981DB3"/>
    <w:rsid w:val="00981FE2"/>
    <w:rsid w:val="00982BCE"/>
    <w:rsid w:val="009848E2"/>
    <w:rsid w:val="00986A02"/>
    <w:rsid w:val="00986C4C"/>
    <w:rsid w:val="00986F6C"/>
    <w:rsid w:val="009878DF"/>
    <w:rsid w:val="0099691D"/>
    <w:rsid w:val="00997210"/>
    <w:rsid w:val="009A0078"/>
    <w:rsid w:val="009A03B4"/>
    <w:rsid w:val="009A13F3"/>
    <w:rsid w:val="009A1947"/>
    <w:rsid w:val="009A3C3A"/>
    <w:rsid w:val="009A635C"/>
    <w:rsid w:val="009A6646"/>
    <w:rsid w:val="009A6C97"/>
    <w:rsid w:val="009B33FF"/>
    <w:rsid w:val="009B5185"/>
    <w:rsid w:val="009C20B3"/>
    <w:rsid w:val="009C42F8"/>
    <w:rsid w:val="009C437C"/>
    <w:rsid w:val="009C4BFF"/>
    <w:rsid w:val="009C6A81"/>
    <w:rsid w:val="009C77D6"/>
    <w:rsid w:val="009C7CB2"/>
    <w:rsid w:val="009D0FE3"/>
    <w:rsid w:val="009D128C"/>
    <w:rsid w:val="009D2209"/>
    <w:rsid w:val="009D2964"/>
    <w:rsid w:val="009D3A45"/>
    <w:rsid w:val="009D5914"/>
    <w:rsid w:val="009D5A2D"/>
    <w:rsid w:val="009D77BF"/>
    <w:rsid w:val="009E0FF7"/>
    <w:rsid w:val="009E1CA8"/>
    <w:rsid w:val="009E24F0"/>
    <w:rsid w:val="009E399F"/>
    <w:rsid w:val="009E3F47"/>
    <w:rsid w:val="009E56FF"/>
    <w:rsid w:val="009E5ECC"/>
    <w:rsid w:val="009F0542"/>
    <w:rsid w:val="009F2134"/>
    <w:rsid w:val="009F2D22"/>
    <w:rsid w:val="009F4FC6"/>
    <w:rsid w:val="009F5574"/>
    <w:rsid w:val="009F6D7E"/>
    <w:rsid w:val="009F703C"/>
    <w:rsid w:val="009F7ACC"/>
    <w:rsid w:val="00A00D6D"/>
    <w:rsid w:val="00A02DED"/>
    <w:rsid w:val="00A03095"/>
    <w:rsid w:val="00A0353B"/>
    <w:rsid w:val="00A035DD"/>
    <w:rsid w:val="00A134A1"/>
    <w:rsid w:val="00A1445F"/>
    <w:rsid w:val="00A1555F"/>
    <w:rsid w:val="00A1655F"/>
    <w:rsid w:val="00A16F3B"/>
    <w:rsid w:val="00A20F4C"/>
    <w:rsid w:val="00A219AB"/>
    <w:rsid w:val="00A2273D"/>
    <w:rsid w:val="00A231AF"/>
    <w:rsid w:val="00A23616"/>
    <w:rsid w:val="00A2382A"/>
    <w:rsid w:val="00A26F5B"/>
    <w:rsid w:val="00A27429"/>
    <w:rsid w:val="00A300F2"/>
    <w:rsid w:val="00A31658"/>
    <w:rsid w:val="00A32988"/>
    <w:rsid w:val="00A339A8"/>
    <w:rsid w:val="00A343FE"/>
    <w:rsid w:val="00A35211"/>
    <w:rsid w:val="00A35F28"/>
    <w:rsid w:val="00A37704"/>
    <w:rsid w:val="00A419C7"/>
    <w:rsid w:val="00A43865"/>
    <w:rsid w:val="00A45F54"/>
    <w:rsid w:val="00A46A92"/>
    <w:rsid w:val="00A47FA7"/>
    <w:rsid w:val="00A534C4"/>
    <w:rsid w:val="00A53612"/>
    <w:rsid w:val="00A55042"/>
    <w:rsid w:val="00A55F79"/>
    <w:rsid w:val="00A56139"/>
    <w:rsid w:val="00A61824"/>
    <w:rsid w:val="00A62D9C"/>
    <w:rsid w:val="00A62E6B"/>
    <w:rsid w:val="00A632DD"/>
    <w:rsid w:val="00A64C40"/>
    <w:rsid w:val="00A652EB"/>
    <w:rsid w:val="00A67009"/>
    <w:rsid w:val="00A71AEC"/>
    <w:rsid w:val="00A739E9"/>
    <w:rsid w:val="00A77257"/>
    <w:rsid w:val="00A81667"/>
    <w:rsid w:val="00A824C9"/>
    <w:rsid w:val="00A825AA"/>
    <w:rsid w:val="00A842B3"/>
    <w:rsid w:val="00A853F7"/>
    <w:rsid w:val="00A85420"/>
    <w:rsid w:val="00A8559C"/>
    <w:rsid w:val="00A8714C"/>
    <w:rsid w:val="00A93145"/>
    <w:rsid w:val="00A9366C"/>
    <w:rsid w:val="00A94AE4"/>
    <w:rsid w:val="00A95A47"/>
    <w:rsid w:val="00A95AD8"/>
    <w:rsid w:val="00A96004"/>
    <w:rsid w:val="00AA0041"/>
    <w:rsid w:val="00AA0A6D"/>
    <w:rsid w:val="00AA0BDD"/>
    <w:rsid w:val="00AA32A1"/>
    <w:rsid w:val="00AA39E5"/>
    <w:rsid w:val="00AA5620"/>
    <w:rsid w:val="00AA5CFD"/>
    <w:rsid w:val="00AA6959"/>
    <w:rsid w:val="00AB110B"/>
    <w:rsid w:val="00AB2E79"/>
    <w:rsid w:val="00AB3450"/>
    <w:rsid w:val="00AB501B"/>
    <w:rsid w:val="00AB512E"/>
    <w:rsid w:val="00AB5410"/>
    <w:rsid w:val="00AB6104"/>
    <w:rsid w:val="00AB687D"/>
    <w:rsid w:val="00AB6906"/>
    <w:rsid w:val="00AC155D"/>
    <w:rsid w:val="00AC1B88"/>
    <w:rsid w:val="00AC30A9"/>
    <w:rsid w:val="00AC3333"/>
    <w:rsid w:val="00AC60E2"/>
    <w:rsid w:val="00AC6FB3"/>
    <w:rsid w:val="00AE0BA2"/>
    <w:rsid w:val="00AE1B05"/>
    <w:rsid w:val="00AE2CD4"/>
    <w:rsid w:val="00AE43BA"/>
    <w:rsid w:val="00AE46FF"/>
    <w:rsid w:val="00AE5F24"/>
    <w:rsid w:val="00AE7467"/>
    <w:rsid w:val="00AE7E4A"/>
    <w:rsid w:val="00AF1779"/>
    <w:rsid w:val="00AF447C"/>
    <w:rsid w:val="00AF472F"/>
    <w:rsid w:val="00AF4A5D"/>
    <w:rsid w:val="00AF4E49"/>
    <w:rsid w:val="00B006E5"/>
    <w:rsid w:val="00B0239D"/>
    <w:rsid w:val="00B027B4"/>
    <w:rsid w:val="00B02B82"/>
    <w:rsid w:val="00B05983"/>
    <w:rsid w:val="00B05E64"/>
    <w:rsid w:val="00B06999"/>
    <w:rsid w:val="00B07A2E"/>
    <w:rsid w:val="00B129E1"/>
    <w:rsid w:val="00B15258"/>
    <w:rsid w:val="00B21938"/>
    <w:rsid w:val="00B2366E"/>
    <w:rsid w:val="00B24BA6"/>
    <w:rsid w:val="00B2527E"/>
    <w:rsid w:val="00B27686"/>
    <w:rsid w:val="00B301F4"/>
    <w:rsid w:val="00B30B43"/>
    <w:rsid w:val="00B32467"/>
    <w:rsid w:val="00B34C2A"/>
    <w:rsid w:val="00B357AA"/>
    <w:rsid w:val="00B35F48"/>
    <w:rsid w:val="00B36C37"/>
    <w:rsid w:val="00B36E9A"/>
    <w:rsid w:val="00B40DE5"/>
    <w:rsid w:val="00B41C1A"/>
    <w:rsid w:val="00B43118"/>
    <w:rsid w:val="00B4379D"/>
    <w:rsid w:val="00B445DA"/>
    <w:rsid w:val="00B46AFB"/>
    <w:rsid w:val="00B47F65"/>
    <w:rsid w:val="00B50459"/>
    <w:rsid w:val="00B5227C"/>
    <w:rsid w:val="00B54776"/>
    <w:rsid w:val="00B567F8"/>
    <w:rsid w:val="00B60349"/>
    <w:rsid w:val="00B60E3C"/>
    <w:rsid w:val="00B614B7"/>
    <w:rsid w:val="00B62A5F"/>
    <w:rsid w:val="00B63493"/>
    <w:rsid w:val="00B638A6"/>
    <w:rsid w:val="00B63E12"/>
    <w:rsid w:val="00B641DE"/>
    <w:rsid w:val="00B64340"/>
    <w:rsid w:val="00B64F9C"/>
    <w:rsid w:val="00B6603D"/>
    <w:rsid w:val="00B66A31"/>
    <w:rsid w:val="00B71ADC"/>
    <w:rsid w:val="00B7254D"/>
    <w:rsid w:val="00B73BBA"/>
    <w:rsid w:val="00B747DB"/>
    <w:rsid w:val="00B749EB"/>
    <w:rsid w:val="00B74B6F"/>
    <w:rsid w:val="00B75874"/>
    <w:rsid w:val="00B76AA8"/>
    <w:rsid w:val="00B77AB8"/>
    <w:rsid w:val="00B82576"/>
    <w:rsid w:val="00B82F23"/>
    <w:rsid w:val="00B834D5"/>
    <w:rsid w:val="00B8402B"/>
    <w:rsid w:val="00B8522E"/>
    <w:rsid w:val="00B85AE4"/>
    <w:rsid w:val="00B908BC"/>
    <w:rsid w:val="00B917EA"/>
    <w:rsid w:val="00B918B3"/>
    <w:rsid w:val="00B91C50"/>
    <w:rsid w:val="00B94438"/>
    <w:rsid w:val="00B952FA"/>
    <w:rsid w:val="00B96241"/>
    <w:rsid w:val="00B963B5"/>
    <w:rsid w:val="00BA0EE0"/>
    <w:rsid w:val="00BA16DA"/>
    <w:rsid w:val="00BA1D72"/>
    <w:rsid w:val="00BA2099"/>
    <w:rsid w:val="00BA34A3"/>
    <w:rsid w:val="00BA397F"/>
    <w:rsid w:val="00BA612C"/>
    <w:rsid w:val="00BA6204"/>
    <w:rsid w:val="00BA72AA"/>
    <w:rsid w:val="00BB048C"/>
    <w:rsid w:val="00BB0604"/>
    <w:rsid w:val="00BB08B3"/>
    <w:rsid w:val="00BB298A"/>
    <w:rsid w:val="00BB671F"/>
    <w:rsid w:val="00BB70AC"/>
    <w:rsid w:val="00BB744D"/>
    <w:rsid w:val="00BC02DF"/>
    <w:rsid w:val="00BC5574"/>
    <w:rsid w:val="00BC57FB"/>
    <w:rsid w:val="00BC6D39"/>
    <w:rsid w:val="00BC720A"/>
    <w:rsid w:val="00BC74A6"/>
    <w:rsid w:val="00BD081F"/>
    <w:rsid w:val="00BD1D01"/>
    <w:rsid w:val="00BD2C6D"/>
    <w:rsid w:val="00BD2D8A"/>
    <w:rsid w:val="00BD3C67"/>
    <w:rsid w:val="00BD4C2E"/>
    <w:rsid w:val="00BD7DC8"/>
    <w:rsid w:val="00BE0C39"/>
    <w:rsid w:val="00BE14DF"/>
    <w:rsid w:val="00BE7E72"/>
    <w:rsid w:val="00BF496F"/>
    <w:rsid w:val="00BF54C4"/>
    <w:rsid w:val="00BF560D"/>
    <w:rsid w:val="00BF5889"/>
    <w:rsid w:val="00BF5BFA"/>
    <w:rsid w:val="00BF688F"/>
    <w:rsid w:val="00BF6DBB"/>
    <w:rsid w:val="00BF77E5"/>
    <w:rsid w:val="00C004C8"/>
    <w:rsid w:val="00C00E67"/>
    <w:rsid w:val="00C0336C"/>
    <w:rsid w:val="00C036CF"/>
    <w:rsid w:val="00C0408F"/>
    <w:rsid w:val="00C05C2D"/>
    <w:rsid w:val="00C07BE0"/>
    <w:rsid w:val="00C108B2"/>
    <w:rsid w:val="00C130FD"/>
    <w:rsid w:val="00C14069"/>
    <w:rsid w:val="00C14175"/>
    <w:rsid w:val="00C14807"/>
    <w:rsid w:val="00C14ED3"/>
    <w:rsid w:val="00C14F3E"/>
    <w:rsid w:val="00C17DB5"/>
    <w:rsid w:val="00C20E20"/>
    <w:rsid w:val="00C2340F"/>
    <w:rsid w:val="00C24A4B"/>
    <w:rsid w:val="00C256E5"/>
    <w:rsid w:val="00C26FC3"/>
    <w:rsid w:val="00C316EB"/>
    <w:rsid w:val="00C31D16"/>
    <w:rsid w:val="00C31D27"/>
    <w:rsid w:val="00C359EB"/>
    <w:rsid w:val="00C36381"/>
    <w:rsid w:val="00C369F1"/>
    <w:rsid w:val="00C41033"/>
    <w:rsid w:val="00C417D9"/>
    <w:rsid w:val="00C42ECC"/>
    <w:rsid w:val="00C4358D"/>
    <w:rsid w:val="00C43C6A"/>
    <w:rsid w:val="00C46D83"/>
    <w:rsid w:val="00C479B4"/>
    <w:rsid w:val="00C50945"/>
    <w:rsid w:val="00C51AA6"/>
    <w:rsid w:val="00C51ABB"/>
    <w:rsid w:val="00C524F7"/>
    <w:rsid w:val="00C52B53"/>
    <w:rsid w:val="00C54CB2"/>
    <w:rsid w:val="00C54EEF"/>
    <w:rsid w:val="00C56DB8"/>
    <w:rsid w:val="00C62920"/>
    <w:rsid w:val="00C629AD"/>
    <w:rsid w:val="00C66570"/>
    <w:rsid w:val="00C67570"/>
    <w:rsid w:val="00C7131F"/>
    <w:rsid w:val="00C73F20"/>
    <w:rsid w:val="00C75C64"/>
    <w:rsid w:val="00C77262"/>
    <w:rsid w:val="00C80554"/>
    <w:rsid w:val="00C80D2B"/>
    <w:rsid w:val="00C873AF"/>
    <w:rsid w:val="00C87FBF"/>
    <w:rsid w:val="00C91659"/>
    <w:rsid w:val="00C957AA"/>
    <w:rsid w:val="00C95F32"/>
    <w:rsid w:val="00C97CF7"/>
    <w:rsid w:val="00C97FDD"/>
    <w:rsid w:val="00CA33B2"/>
    <w:rsid w:val="00CA3EE6"/>
    <w:rsid w:val="00CA48CB"/>
    <w:rsid w:val="00CA7452"/>
    <w:rsid w:val="00CA7CFD"/>
    <w:rsid w:val="00CB02E7"/>
    <w:rsid w:val="00CB6D91"/>
    <w:rsid w:val="00CB7AEB"/>
    <w:rsid w:val="00CC103A"/>
    <w:rsid w:val="00CC120A"/>
    <w:rsid w:val="00CC4CF8"/>
    <w:rsid w:val="00CC5461"/>
    <w:rsid w:val="00CC5AB3"/>
    <w:rsid w:val="00CC672C"/>
    <w:rsid w:val="00CD1768"/>
    <w:rsid w:val="00CD20C5"/>
    <w:rsid w:val="00CD224E"/>
    <w:rsid w:val="00CD375D"/>
    <w:rsid w:val="00CD4191"/>
    <w:rsid w:val="00CD69FD"/>
    <w:rsid w:val="00CD769D"/>
    <w:rsid w:val="00CE0064"/>
    <w:rsid w:val="00CE0F31"/>
    <w:rsid w:val="00CE2FDB"/>
    <w:rsid w:val="00CE3C5D"/>
    <w:rsid w:val="00CE40B1"/>
    <w:rsid w:val="00CE525A"/>
    <w:rsid w:val="00CF082A"/>
    <w:rsid w:val="00CF2E61"/>
    <w:rsid w:val="00CF4B05"/>
    <w:rsid w:val="00CF7CE4"/>
    <w:rsid w:val="00D01EAD"/>
    <w:rsid w:val="00D02A01"/>
    <w:rsid w:val="00D03D63"/>
    <w:rsid w:val="00D04573"/>
    <w:rsid w:val="00D04A9E"/>
    <w:rsid w:val="00D106FA"/>
    <w:rsid w:val="00D112B0"/>
    <w:rsid w:val="00D15A33"/>
    <w:rsid w:val="00D15AF4"/>
    <w:rsid w:val="00D17B62"/>
    <w:rsid w:val="00D210F7"/>
    <w:rsid w:val="00D2115E"/>
    <w:rsid w:val="00D22A99"/>
    <w:rsid w:val="00D246A1"/>
    <w:rsid w:val="00D26369"/>
    <w:rsid w:val="00D275EB"/>
    <w:rsid w:val="00D30A30"/>
    <w:rsid w:val="00D313D4"/>
    <w:rsid w:val="00D32E81"/>
    <w:rsid w:val="00D3465B"/>
    <w:rsid w:val="00D3548D"/>
    <w:rsid w:val="00D37EEB"/>
    <w:rsid w:val="00D44612"/>
    <w:rsid w:val="00D471DD"/>
    <w:rsid w:val="00D5171C"/>
    <w:rsid w:val="00D571BE"/>
    <w:rsid w:val="00D6191A"/>
    <w:rsid w:val="00D621E9"/>
    <w:rsid w:val="00D62D46"/>
    <w:rsid w:val="00D63308"/>
    <w:rsid w:val="00D700D7"/>
    <w:rsid w:val="00D72FB3"/>
    <w:rsid w:val="00D741C7"/>
    <w:rsid w:val="00D747C2"/>
    <w:rsid w:val="00D76E48"/>
    <w:rsid w:val="00D813DC"/>
    <w:rsid w:val="00D81745"/>
    <w:rsid w:val="00D82277"/>
    <w:rsid w:val="00D82CA3"/>
    <w:rsid w:val="00D82E44"/>
    <w:rsid w:val="00D82F27"/>
    <w:rsid w:val="00D83606"/>
    <w:rsid w:val="00D84028"/>
    <w:rsid w:val="00D867A5"/>
    <w:rsid w:val="00D873C6"/>
    <w:rsid w:val="00D874BE"/>
    <w:rsid w:val="00D90F9D"/>
    <w:rsid w:val="00D92925"/>
    <w:rsid w:val="00D94C58"/>
    <w:rsid w:val="00D961A0"/>
    <w:rsid w:val="00D9687A"/>
    <w:rsid w:val="00D96C66"/>
    <w:rsid w:val="00D97310"/>
    <w:rsid w:val="00DA2248"/>
    <w:rsid w:val="00DA29B2"/>
    <w:rsid w:val="00DA5A0D"/>
    <w:rsid w:val="00DA6407"/>
    <w:rsid w:val="00DA6B95"/>
    <w:rsid w:val="00DB03C6"/>
    <w:rsid w:val="00DB122C"/>
    <w:rsid w:val="00DB154A"/>
    <w:rsid w:val="00DB1C05"/>
    <w:rsid w:val="00DB20A2"/>
    <w:rsid w:val="00DB33C3"/>
    <w:rsid w:val="00DB35B6"/>
    <w:rsid w:val="00DB443B"/>
    <w:rsid w:val="00DB5DD2"/>
    <w:rsid w:val="00DB661D"/>
    <w:rsid w:val="00DC2333"/>
    <w:rsid w:val="00DC56E7"/>
    <w:rsid w:val="00DC6EAB"/>
    <w:rsid w:val="00DC6FF7"/>
    <w:rsid w:val="00DD061A"/>
    <w:rsid w:val="00DD2FC0"/>
    <w:rsid w:val="00DD36E0"/>
    <w:rsid w:val="00DD54C2"/>
    <w:rsid w:val="00DD58C8"/>
    <w:rsid w:val="00DD63F6"/>
    <w:rsid w:val="00DD7ECE"/>
    <w:rsid w:val="00DE0E0B"/>
    <w:rsid w:val="00DE68A3"/>
    <w:rsid w:val="00DE6E3B"/>
    <w:rsid w:val="00DE71FD"/>
    <w:rsid w:val="00DF00BF"/>
    <w:rsid w:val="00DF0A70"/>
    <w:rsid w:val="00DF11A6"/>
    <w:rsid w:val="00DF192A"/>
    <w:rsid w:val="00DF24DB"/>
    <w:rsid w:val="00DF6A66"/>
    <w:rsid w:val="00E01478"/>
    <w:rsid w:val="00E02C78"/>
    <w:rsid w:val="00E03172"/>
    <w:rsid w:val="00E059E1"/>
    <w:rsid w:val="00E05AD0"/>
    <w:rsid w:val="00E07D2A"/>
    <w:rsid w:val="00E1033C"/>
    <w:rsid w:val="00E1061C"/>
    <w:rsid w:val="00E10BAF"/>
    <w:rsid w:val="00E120A9"/>
    <w:rsid w:val="00E145F0"/>
    <w:rsid w:val="00E153AD"/>
    <w:rsid w:val="00E17AC6"/>
    <w:rsid w:val="00E17C45"/>
    <w:rsid w:val="00E20881"/>
    <w:rsid w:val="00E237DF"/>
    <w:rsid w:val="00E23CC5"/>
    <w:rsid w:val="00E2459C"/>
    <w:rsid w:val="00E264D8"/>
    <w:rsid w:val="00E303EA"/>
    <w:rsid w:val="00E31077"/>
    <w:rsid w:val="00E345FE"/>
    <w:rsid w:val="00E35D87"/>
    <w:rsid w:val="00E41852"/>
    <w:rsid w:val="00E455B5"/>
    <w:rsid w:val="00E4766F"/>
    <w:rsid w:val="00E5047B"/>
    <w:rsid w:val="00E54AF9"/>
    <w:rsid w:val="00E552F3"/>
    <w:rsid w:val="00E56079"/>
    <w:rsid w:val="00E57C7D"/>
    <w:rsid w:val="00E60BDB"/>
    <w:rsid w:val="00E61F06"/>
    <w:rsid w:val="00E62247"/>
    <w:rsid w:val="00E70590"/>
    <w:rsid w:val="00E71076"/>
    <w:rsid w:val="00E72610"/>
    <w:rsid w:val="00E836EF"/>
    <w:rsid w:val="00E84336"/>
    <w:rsid w:val="00E84EB7"/>
    <w:rsid w:val="00E85764"/>
    <w:rsid w:val="00E9306C"/>
    <w:rsid w:val="00E96618"/>
    <w:rsid w:val="00EA22CE"/>
    <w:rsid w:val="00EA3F94"/>
    <w:rsid w:val="00EA4915"/>
    <w:rsid w:val="00EA7B88"/>
    <w:rsid w:val="00EB258C"/>
    <w:rsid w:val="00EB3FB9"/>
    <w:rsid w:val="00EB54F8"/>
    <w:rsid w:val="00EB762B"/>
    <w:rsid w:val="00EC0F65"/>
    <w:rsid w:val="00EC1FA1"/>
    <w:rsid w:val="00EC41C8"/>
    <w:rsid w:val="00EC595C"/>
    <w:rsid w:val="00EC64C3"/>
    <w:rsid w:val="00EC7390"/>
    <w:rsid w:val="00EC7D11"/>
    <w:rsid w:val="00ED1274"/>
    <w:rsid w:val="00ED1EC4"/>
    <w:rsid w:val="00ED2498"/>
    <w:rsid w:val="00ED330E"/>
    <w:rsid w:val="00ED34CE"/>
    <w:rsid w:val="00ED5014"/>
    <w:rsid w:val="00ED6FB8"/>
    <w:rsid w:val="00EE0325"/>
    <w:rsid w:val="00EE1322"/>
    <w:rsid w:val="00EE2AD7"/>
    <w:rsid w:val="00EE39DC"/>
    <w:rsid w:val="00EE7DBE"/>
    <w:rsid w:val="00EF2F52"/>
    <w:rsid w:val="00EF5B07"/>
    <w:rsid w:val="00EF738E"/>
    <w:rsid w:val="00F0194A"/>
    <w:rsid w:val="00F01E67"/>
    <w:rsid w:val="00F03819"/>
    <w:rsid w:val="00F11F2C"/>
    <w:rsid w:val="00F13C87"/>
    <w:rsid w:val="00F1467F"/>
    <w:rsid w:val="00F15255"/>
    <w:rsid w:val="00F170C8"/>
    <w:rsid w:val="00F218FC"/>
    <w:rsid w:val="00F21B32"/>
    <w:rsid w:val="00F23596"/>
    <w:rsid w:val="00F25834"/>
    <w:rsid w:val="00F26B90"/>
    <w:rsid w:val="00F30266"/>
    <w:rsid w:val="00F30B62"/>
    <w:rsid w:val="00F310E7"/>
    <w:rsid w:val="00F314B9"/>
    <w:rsid w:val="00F3307C"/>
    <w:rsid w:val="00F3325F"/>
    <w:rsid w:val="00F33772"/>
    <w:rsid w:val="00F33CEB"/>
    <w:rsid w:val="00F37365"/>
    <w:rsid w:val="00F40478"/>
    <w:rsid w:val="00F407E2"/>
    <w:rsid w:val="00F40CE2"/>
    <w:rsid w:val="00F4230D"/>
    <w:rsid w:val="00F443FA"/>
    <w:rsid w:val="00F446A3"/>
    <w:rsid w:val="00F45127"/>
    <w:rsid w:val="00F46458"/>
    <w:rsid w:val="00F51BB6"/>
    <w:rsid w:val="00F52CD0"/>
    <w:rsid w:val="00F53D45"/>
    <w:rsid w:val="00F54996"/>
    <w:rsid w:val="00F550F2"/>
    <w:rsid w:val="00F55575"/>
    <w:rsid w:val="00F57712"/>
    <w:rsid w:val="00F62906"/>
    <w:rsid w:val="00F6290D"/>
    <w:rsid w:val="00F6391A"/>
    <w:rsid w:val="00F65533"/>
    <w:rsid w:val="00F670E2"/>
    <w:rsid w:val="00F70721"/>
    <w:rsid w:val="00F71448"/>
    <w:rsid w:val="00F718A1"/>
    <w:rsid w:val="00F71FA8"/>
    <w:rsid w:val="00F72EE5"/>
    <w:rsid w:val="00F74BED"/>
    <w:rsid w:val="00F752DE"/>
    <w:rsid w:val="00F75E28"/>
    <w:rsid w:val="00F76693"/>
    <w:rsid w:val="00F776F3"/>
    <w:rsid w:val="00F8000D"/>
    <w:rsid w:val="00F817C7"/>
    <w:rsid w:val="00F826C9"/>
    <w:rsid w:val="00F82FCA"/>
    <w:rsid w:val="00F83D97"/>
    <w:rsid w:val="00F85499"/>
    <w:rsid w:val="00F86221"/>
    <w:rsid w:val="00F862BB"/>
    <w:rsid w:val="00F867CF"/>
    <w:rsid w:val="00F873FF"/>
    <w:rsid w:val="00F87625"/>
    <w:rsid w:val="00F87803"/>
    <w:rsid w:val="00F92241"/>
    <w:rsid w:val="00F9465C"/>
    <w:rsid w:val="00F948CA"/>
    <w:rsid w:val="00F95112"/>
    <w:rsid w:val="00F957A0"/>
    <w:rsid w:val="00F972BC"/>
    <w:rsid w:val="00F97B63"/>
    <w:rsid w:val="00FA05F6"/>
    <w:rsid w:val="00FA75D1"/>
    <w:rsid w:val="00FA7B5D"/>
    <w:rsid w:val="00FB016F"/>
    <w:rsid w:val="00FB2680"/>
    <w:rsid w:val="00FB3339"/>
    <w:rsid w:val="00FB34C5"/>
    <w:rsid w:val="00FB5032"/>
    <w:rsid w:val="00FB565C"/>
    <w:rsid w:val="00FB5C52"/>
    <w:rsid w:val="00FB6615"/>
    <w:rsid w:val="00FC3AC9"/>
    <w:rsid w:val="00FC438D"/>
    <w:rsid w:val="00FD183D"/>
    <w:rsid w:val="00FD1F84"/>
    <w:rsid w:val="00FD222D"/>
    <w:rsid w:val="00FD53C2"/>
    <w:rsid w:val="00FD5418"/>
    <w:rsid w:val="00FE0946"/>
    <w:rsid w:val="00FE28E0"/>
    <w:rsid w:val="00FE2950"/>
    <w:rsid w:val="00FE3226"/>
    <w:rsid w:val="00FE4693"/>
    <w:rsid w:val="00FE6831"/>
    <w:rsid w:val="00FE77D2"/>
    <w:rsid w:val="00FF0815"/>
    <w:rsid w:val="00FF0A52"/>
    <w:rsid w:val="00FF4315"/>
    <w:rsid w:val="00FF4385"/>
    <w:rsid w:val="00FF65A2"/>
    <w:rsid w:val="00FF70D8"/>
    <w:rsid w:val="00FF7269"/>
    <w:rsid w:val="00FF7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815"/>
  <w15:docId w15:val="{FAD38E94-037E-4CF3-BB52-0B2C59A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007"/>
    <w:pPr>
      <w:ind w:left="720"/>
      <w:contextualSpacing/>
    </w:pPr>
  </w:style>
  <w:style w:type="character" w:styleId="Hyperlink">
    <w:name w:val="Hyperlink"/>
    <w:basedOn w:val="DefaultParagraphFont"/>
    <w:uiPriority w:val="99"/>
    <w:unhideWhenUsed/>
    <w:rsid w:val="007907C7"/>
    <w:rPr>
      <w:color w:val="0000FF" w:themeColor="hyperlink"/>
      <w:u w:val="single"/>
    </w:rPr>
  </w:style>
  <w:style w:type="character" w:customStyle="1" w:styleId="UnresolvedMention">
    <w:name w:val="Unresolved Mention"/>
    <w:basedOn w:val="DefaultParagraphFont"/>
    <w:uiPriority w:val="99"/>
    <w:semiHidden/>
    <w:unhideWhenUsed/>
    <w:rsid w:val="00A93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s.Manning@uwa.edu.au" TargetMode="External"/><Relationship Id="rId3" Type="http://schemas.openxmlformats.org/officeDocument/2006/relationships/settings" Target="settings.xml"/><Relationship Id="rId7" Type="http://schemas.openxmlformats.org/officeDocument/2006/relationships/hyperlink" Target="mailto:Joshua.Davis@menzie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ofid/article/7/5/ofaa068/5837061" TargetMode="External"/><Relationship Id="rId5" Type="http://schemas.openxmlformats.org/officeDocument/2006/relationships/hyperlink" Target="https://www.asid.net.au/groups/clinical-research-networ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knowledgetree</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Menzies School of Health Research</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Kamana Bantawa</cp:lastModifiedBy>
  <cp:revision>2</cp:revision>
  <dcterms:created xsi:type="dcterms:W3CDTF">2022-09-21T04:13:00Z</dcterms:created>
  <dcterms:modified xsi:type="dcterms:W3CDTF">2022-09-21T04:13:00Z</dcterms:modified>
</cp:coreProperties>
</file>