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89" w:rsidRPr="00571A21" w:rsidRDefault="00571A21" w:rsidP="00571A21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571A21">
        <w:rPr>
          <w:rFonts w:asciiTheme="minorHAnsi" w:hAnsiTheme="minorHAnsi"/>
        </w:rPr>
        <w:t>Request to join the Aspiring Clinician Researcher</w:t>
      </w:r>
      <w:r w:rsidR="009718F9">
        <w:rPr>
          <w:rFonts w:asciiTheme="minorHAnsi" w:hAnsiTheme="minorHAnsi"/>
        </w:rPr>
        <w:t>s’</w:t>
      </w:r>
      <w:r w:rsidRPr="00571A21">
        <w:rPr>
          <w:rFonts w:asciiTheme="minorHAnsi" w:hAnsiTheme="minorHAnsi"/>
        </w:rPr>
        <w:t xml:space="preserve"> Network</w:t>
      </w:r>
    </w:p>
    <w:p w:rsidR="00571A21" w:rsidRDefault="00571A21">
      <w:pPr>
        <w:rPr>
          <w:rStyle w:val="Hyperlink"/>
          <w:rFonts w:ascii="Calibri" w:hAnsi="Calibri"/>
        </w:rPr>
      </w:pPr>
      <w:r>
        <w:t>Please comp</w:t>
      </w:r>
      <w:r w:rsidR="00C03B67">
        <w:t>l</w:t>
      </w:r>
      <w:r>
        <w:t>ete this form and return via email to:</w:t>
      </w:r>
      <w:r w:rsidRPr="00571A21">
        <w:t xml:space="preserve"> </w:t>
      </w:r>
      <w:hyperlink r:id="rId10" w:history="1">
        <w:r w:rsidR="00101AC1" w:rsidRPr="00DF5EC1">
          <w:rPr>
            <w:rStyle w:val="Hyperlink"/>
            <w:rFonts w:ascii="Calibri" w:hAnsi="Calibri"/>
          </w:rPr>
          <w:t>HNELHD-NMRC@health.nsw.gov.au</w:t>
        </w:r>
      </w:hyperlink>
    </w:p>
    <w:p w:rsidR="00571A21" w:rsidRDefault="00571A21" w:rsidP="00571A21">
      <w:r w:rsidRPr="00571A21">
        <w:t>Na</w:t>
      </w:r>
      <w:r>
        <w:t xml:space="preserve">me: </w:t>
      </w:r>
      <w:sdt>
        <w:sdtPr>
          <w:id w:val="-381786168"/>
          <w:placeholder>
            <w:docPart w:val="DBB5C317F9BE43639F6A913F59856BA8"/>
          </w:placeholder>
          <w:showingPlcHdr/>
          <w:text/>
        </w:sdtPr>
        <w:sdtEndPr/>
        <w:sdtContent>
          <w:r w:rsidRPr="00CC199B">
            <w:rPr>
              <w:rStyle w:val="PlaceholderText"/>
            </w:rPr>
            <w:t>Click here to enter text.</w:t>
          </w:r>
        </w:sdtContent>
      </w:sdt>
    </w:p>
    <w:p w:rsidR="00571A21" w:rsidRDefault="00571A21" w:rsidP="00571A21">
      <w:r>
        <w:t xml:space="preserve">Email: </w:t>
      </w:r>
      <w:sdt>
        <w:sdtPr>
          <w:id w:val="-780956341"/>
          <w:placeholder>
            <w:docPart w:val="1536BD64E23245B0B223BA5A6142D587"/>
          </w:placeholder>
          <w:showingPlcHdr/>
          <w:text/>
        </w:sdtPr>
        <w:sdtEndPr/>
        <w:sdtContent>
          <w:r w:rsidRPr="00CC199B">
            <w:rPr>
              <w:rStyle w:val="PlaceholderText"/>
            </w:rPr>
            <w:t>Click here to enter text.</w:t>
          </w:r>
        </w:sdtContent>
      </w:sdt>
    </w:p>
    <w:p w:rsidR="00571A21" w:rsidRDefault="00571A21" w:rsidP="00571A21">
      <w:r>
        <w:t xml:space="preserve">Position: </w:t>
      </w:r>
      <w:sdt>
        <w:sdtPr>
          <w:id w:val="-856427202"/>
          <w:placeholder>
            <w:docPart w:val="48BF01F041FA4267AA7BE1818EAD5931"/>
          </w:placeholder>
          <w:showingPlcHdr/>
          <w:text/>
        </w:sdtPr>
        <w:sdtEndPr/>
        <w:sdtContent>
          <w:r w:rsidRPr="00CC199B">
            <w:rPr>
              <w:rStyle w:val="PlaceholderText"/>
            </w:rPr>
            <w:t>Click here to enter text.</w:t>
          </w:r>
        </w:sdtContent>
      </w:sdt>
    </w:p>
    <w:p w:rsidR="00571A21" w:rsidRDefault="00571A21" w:rsidP="00571A21">
      <w:r>
        <w:t xml:space="preserve">Research interests: </w:t>
      </w:r>
    </w:p>
    <w:p w:rsidR="00571A21" w:rsidRDefault="001475BC" w:rsidP="00571A21">
      <w:pPr>
        <w:pStyle w:val="ListParagraph"/>
        <w:numPr>
          <w:ilvl w:val="0"/>
          <w:numId w:val="2"/>
        </w:numPr>
      </w:pPr>
      <w:sdt>
        <w:sdtPr>
          <w:id w:val="-987320933"/>
          <w:placeholder>
            <w:docPart w:val="90C1BB9E83ED496BB7F693562194F4D9"/>
          </w:placeholder>
          <w:showingPlcHdr/>
          <w:text/>
        </w:sdtPr>
        <w:sdtEndPr/>
        <w:sdtContent>
          <w:r w:rsidR="00571A21" w:rsidRPr="00CC199B">
            <w:rPr>
              <w:rStyle w:val="PlaceholderText"/>
            </w:rPr>
            <w:t>Click here to enter text.</w:t>
          </w:r>
        </w:sdtContent>
      </w:sdt>
      <w:r w:rsidR="00571A21">
        <w:t>__</w:t>
      </w:r>
    </w:p>
    <w:p w:rsidR="00571A21" w:rsidRDefault="001475BC" w:rsidP="00571A21">
      <w:pPr>
        <w:pStyle w:val="ListParagraph"/>
        <w:numPr>
          <w:ilvl w:val="0"/>
          <w:numId w:val="2"/>
        </w:numPr>
      </w:pPr>
      <w:sdt>
        <w:sdtPr>
          <w:id w:val="1907109986"/>
          <w:placeholder>
            <w:docPart w:val="B367845534164FD9A969F8A1B6E55AD0"/>
          </w:placeholder>
          <w:showingPlcHdr/>
          <w:text/>
        </w:sdtPr>
        <w:sdtEndPr/>
        <w:sdtContent>
          <w:r w:rsidR="00571A21" w:rsidRPr="00CC199B">
            <w:rPr>
              <w:rStyle w:val="PlaceholderText"/>
            </w:rPr>
            <w:t>Click here to enter text.</w:t>
          </w:r>
        </w:sdtContent>
      </w:sdt>
      <w:r w:rsidR="00571A21">
        <w:t>__</w:t>
      </w:r>
    </w:p>
    <w:p w:rsidR="00571A21" w:rsidRDefault="001475BC" w:rsidP="00571A21">
      <w:pPr>
        <w:pStyle w:val="ListParagraph"/>
        <w:numPr>
          <w:ilvl w:val="0"/>
          <w:numId w:val="2"/>
        </w:numPr>
      </w:pPr>
      <w:sdt>
        <w:sdtPr>
          <w:id w:val="2014795573"/>
          <w:placeholder>
            <w:docPart w:val="905C49E6EFBF4F79B448FD88A25C33F4"/>
          </w:placeholder>
          <w:showingPlcHdr/>
          <w:text/>
        </w:sdtPr>
        <w:sdtEndPr/>
        <w:sdtContent>
          <w:r w:rsidR="00571A21" w:rsidRPr="00CC199B">
            <w:rPr>
              <w:rStyle w:val="PlaceholderText"/>
            </w:rPr>
            <w:t>Click here to enter text.</w:t>
          </w:r>
        </w:sdtContent>
      </w:sdt>
      <w:r w:rsidR="00571A21">
        <w:t>__</w:t>
      </w:r>
    </w:p>
    <w:p w:rsidR="00571A21" w:rsidRDefault="00571A21" w:rsidP="00571A21"/>
    <w:p w:rsidR="00571A21" w:rsidRDefault="00571A21" w:rsidP="00571A21">
      <w:r>
        <w:t xml:space="preserve">Current engagement with research:  </w:t>
      </w:r>
    </w:p>
    <w:p w:rsidR="00571A21" w:rsidRDefault="001475BC" w:rsidP="00571A21">
      <w:sdt>
        <w:sdtPr>
          <w:id w:val="-38079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21">
            <w:rPr>
              <w:rFonts w:ascii="MS Gothic" w:eastAsia="MS Gothic" w:hAnsi="MS Gothic" w:hint="eastAsia"/>
            </w:rPr>
            <w:t>☐</w:t>
          </w:r>
        </w:sdtContent>
      </w:sdt>
      <w:r w:rsidR="00571A21">
        <w:t xml:space="preserve">Pre-contemplative </w:t>
      </w:r>
    </w:p>
    <w:p w:rsidR="00571A21" w:rsidRDefault="001475BC" w:rsidP="00571A21">
      <w:sdt>
        <w:sdtPr>
          <w:id w:val="100440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21">
            <w:rPr>
              <w:rFonts w:ascii="MS Gothic" w:eastAsia="MS Gothic" w:hAnsi="MS Gothic" w:hint="eastAsia"/>
            </w:rPr>
            <w:t>☐</w:t>
          </w:r>
        </w:sdtContent>
      </w:sdt>
      <w:r w:rsidR="00571A21">
        <w:t>Enrolled in Research Masters</w:t>
      </w:r>
    </w:p>
    <w:p w:rsidR="00571A21" w:rsidRDefault="001475BC" w:rsidP="00571A21">
      <w:sdt>
        <w:sdtPr>
          <w:id w:val="200600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21">
            <w:rPr>
              <w:rFonts w:ascii="MS Gothic" w:eastAsia="MS Gothic" w:hAnsi="MS Gothic" w:hint="eastAsia"/>
            </w:rPr>
            <w:t>☐</w:t>
          </w:r>
        </w:sdtContent>
      </w:sdt>
      <w:r w:rsidR="00571A21">
        <w:t xml:space="preserve">Enrolled in Doctoral Studies </w:t>
      </w:r>
    </w:p>
    <w:p w:rsidR="00571A21" w:rsidRPr="00571A21" w:rsidRDefault="00571A21" w:rsidP="00571A21"/>
    <w:sectPr w:rsidR="00571A21" w:rsidRPr="00571A2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33" w:rsidRDefault="008A6033" w:rsidP="00571A21">
      <w:pPr>
        <w:spacing w:after="0" w:line="240" w:lineRule="auto"/>
      </w:pPr>
      <w:r>
        <w:separator/>
      </w:r>
    </w:p>
  </w:endnote>
  <w:endnote w:type="continuationSeparator" w:id="0">
    <w:p w:rsidR="008A6033" w:rsidRDefault="008A6033" w:rsidP="0057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33" w:rsidRDefault="008A6033" w:rsidP="00571A21">
      <w:pPr>
        <w:spacing w:after="0" w:line="240" w:lineRule="auto"/>
      </w:pPr>
      <w:r>
        <w:separator/>
      </w:r>
    </w:p>
  </w:footnote>
  <w:footnote w:type="continuationSeparator" w:id="0">
    <w:p w:rsidR="008A6033" w:rsidRDefault="008A6033" w:rsidP="0057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21" w:rsidRDefault="00571A21">
    <w:pPr>
      <w:pStyle w:val="Header"/>
    </w:pPr>
    <w:r>
      <w:rPr>
        <w:noProof/>
        <w:lang w:eastAsia="en-AU"/>
      </w:rPr>
      <w:drawing>
        <wp:inline distT="0" distB="0" distL="0" distR="0" wp14:anchorId="480BB56D" wp14:editId="043C025A">
          <wp:extent cx="5638800" cy="942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055" cy="945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7D7"/>
    <w:multiLevelType w:val="hybridMultilevel"/>
    <w:tmpl w:val="6E7E3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13AF"/>
    <w:multiLevelType w:val="hybridMultilevel"/>
    <w:tmpl w:val="4FF4D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54"/>
    <w:rsid w:val="00002E54"/>
    <w:rsid w:val="00101AC1"/>
    <w:rsid w:val="001475BC"/>
    <w:rsid w:val="0033412E"/>
    <w:rsid w:val="003F0D7D"/>
    <w:rsid w:val="00571A21"/>
    <w:rsid w:val="007707EA"/>
    <w:rsid w:val="008A6033"/>
    <w:rsid w:val="009718F9"/>
    <w:rsid w:val="00A454EC"/>
    <w:rsid w:val="00C03B67"/>
    <w:rsid w:val="00C61838"/>
    <w:rsid w:val="00DD3F6A"/>
    <w:rsid w:val="00E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46677-3A37-4067-AA05-F756A1C4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A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1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21"/>
  </w:style>
  <w:style w:type="paragraph" w:styleId="Footer">
    <w:name w:val="footer"/>
    <w:basedOn w:val="Normal"/>
    <w:link w:val="FooterChar"/>
    <w:uiPriority w:val="99"/>
    <w:unhideWhenUsed/>
    <w:rsid w:val="0057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NELHD-NMRC@health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160734\Desktop\Request%20to%20join%20the%20Aspiring%20Clinician%20Researcher%20Network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5C317F9BE43639F6A913F5985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7B3C-792A-4BE7-A837-6B548457B071}"/>
      </w:docPartPr>
      <w:docPartBody>
        <w:p w:rsidR="00FE3F34" w:rsidRDefault="00B3076D">
          <w:pPr>
            <w:pStyle w:val="DBB5C317F9BE43639F6A913F59856BA8"/>
          </w:pPr>
          <w:r w:rsidRPr="00CC199B">
            <w:rPr>
              <w:rStyle w:val="PlaceholderText"/>
            </w:rPr>
            <w:t>Click here to enter text.</w:t>
          </w:r>
        </w:p>
      </w:docPartBody>
    </w:docPart>
    <w:docPart>
      <w:docPartPr>
        <w:name w:val="1536BD64E23245B0B223BA5A6142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B92C-8BE8-4663-A6B5-08049D4154E1}"/>
      </w:docPartPr>
      <w:docPartBody>
        <w:p w:rsidR="00FE3F34" w:rsidRDefault="00B3076D">
          <w:pPr>
            <w:pStyle w:val="1536BD64E23245B0B223BA5A6142D587"/>
          </w:pPr>
          <w:r w:rsidRPr="00CC199B">
            <w:rPr>
              <w:rStyle w:val="PlaceholderText"/>
            </w:rPr>
            <w:t>Click here to enter text.</w:t>
          </w:r>
        </w:p>
      </w:docPartBody>
    </w:docPart>
    <w:docPart>
      <w:docPartPr>
        <w:name w:val="48BF01F041FA4267AA7BE1818EAD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0740-5E73-4003-B9BD-372B35F6136E}"/>
      </w:docPartPr>
      <w:docPartBody>
        <w:p w:rsidR="00FE3F34" w:rsidRDefault="00B3076D">
          <w:pPr>
            <w:pStyle w:val="48BF01F041FA4267AA7BE1818EAD5931"/>
          </w:pPr>
          <w:r w:rsidRPr="00CC199B">
            <w:rPr>
              <w:rStyle w:val="PlaceholderText"/>
            </w:rPr>
            <w:t>Click here to enter text.</w:t>
          </w:r>
        </w:p>
      </w:docPartBody>
    </w:docPart>
    <w:docPart>
      <w:docPartPr>
        <w:name w:val="90C1BB9E83ED496BB7F693562194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CC0A-5959-49D9-B1D3-D40631BA4780}"/>
      </w:docPartPr>
      <w:docPartBody>
        <w:p w:rsidR="00FE3F34" w:rsidRDefault="00B3076D">
          <w:pPr>
            <w:pStyle w:val="90C1BB9E83ED496BB7F693562194F4D9"/>
          </w:pPr>
          <w:r w:rsidRPr="00CC199B">
            <w:rPr>
              <w:rStyle w:val="PlaceholderText"/>
            </w:rPr>
            <w:t>Click here to enter text.</w:t>
          </w:r>
        </w:p>
      </w:docPartBody>
    </w:docPart>
    <w:docPart>
      <w:docPartPr>
        <w:name w:val="B367845534164FD9A969F8A1B6E5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5FE-A814-4E72-BB96-FE74B539BD01}"/>
      </w:docPartPr>
      <w:docPartBody>
        <w:p w:rsidR="00FE3F34" w:rsidRDefault="00B3076D">
          <w:pPr>
            <w:pStyle w:val="B367845534164FD9A969F8A1B6E55AD0"/>
          </w:pPr>
          <w:r w:rsidRPr="00CC199B">
            <w:rPr>
              <w:rStyle w:val="PlaceholderText"/>
            </w:rPr>
            <w:t>Click here to enter text.</w:t>
          </w:r>
        </w:p>
      </w:docPartBody>
    </w:docPart>
    <w:docPart>
      <w:docPartPr>
        <w:name w:val="905C49E6EFBF4F79B448FD88A25C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EC66-73A0-402B-B840-A240998F5A15}"/>
      </w:docPartPr>
      <w:docPartBody>
        <w:p w:rsidR="00FE3F34" w:rsidRDefault="00B3076D">
          <w:pPr>
            <w:pStyle w:val="905C49E6EFBF4F79B448FD88A25C33F4"/>
          </w:pPr>
          <w:r w:rsidRPr="00CC19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6D"/>
    <w:rsid w:val="000A2CD9"/>
    <w:rsid w:val="00597DBD"/>
    <w:rsid w:val="00B3076D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B5C317F9BE43639F6A913F59856BA8">
    <w:name w:val="DBB5C317F9BE43639F6A913F59856BA8"/>
  </w:style>
  <w:style w:type="paragraph" w:customStyle="1" w:styleId="1536BD64E23245B0B223BA5A6142D587">
    <w:name w:val="1536BD64E23245B0B223BA5A6142D587"/>
  </w:style>
  <w:style w:type="paragraph" w:customStyle="1" w:styleId="48BF01F041FA4267AA7BE1818EAD5931">
    <w:name w:val="48BF01F041FA4267AA7BE1818EAD5931"/>
  </w:style>
  <w:style w:type="paragraph" w:customStyle="1" w:styleId="90C1BB9E83ED496BB7F693562194F4D9">
    <w:name w:val="90C1BB9E83ED496BB7F693562194F4D9"/>
  </w:style>
  <w:style w:type="paragraph" w:customStyle="1" w:styleId="B367845534164FD9A969F8A1B6E55AD0">
    <w:name w:val="B367845534164FD9A969F8A1B6E55AD0"/>
  </w:style>
  <w:style w:type="paragraph" w:customStyle="1" w:styleId="905C49E6EFBF4F79B448FD88A25C33F4">
    <w:name w:val="905C49E6EFBF4F79B448FD88A25C3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12A8FD3B3542877A57FBEE44AC2E" ma:contentTypeVersion="1" ma:contentTypeDescription="Create a new document." ma:contentTypeScope="" ma:versionID="20b0587db0c7b02e3e35041a903e5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BE36B-7711-4112-921C-71BF2E3F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0B12-0052-46B6-AEBE-510C5A2D7A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288693-8795-4013-B8D7-D4FED5385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to join the Aspiring Clinician Researcher Network_Final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Kamana Bantawa</dc:creator>
  <cp:lastModifiedBy>Kamana Bantawa</cp:lastModifiedBy>
  <cp:revision>2</cp:revision>
  <dcterms:created xsi:type="dcterms:W3CDTF">2021-09-24T02:22:00Z</dcterms:created>
  <dcterms:modified xsi:type="dcterms:W3CDTF">2021-09-24T02:22:00Z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0x010100615812A8FD3B3542877A57FBEE44AC2E</vt:lpwstr>
  </property>
</Properties>
</file>